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DAB5" w14:textId="38E6A961" w:rsidR="00D26905" w:rsidRDefault="00AB447F" w:rsidP="00AB447F">
      <w:pPr>
        <w:tabs>
          <w:tab w:val="left" w:pos="7240"/>
        </w:tabs>
      </w:pPr>
      <w:r>
        <w:t>December 21, 2022</w:t>
      </w:r>
    </w:p>
    <w:p w14:paraId="2E589556" w14:textId="77777777" w:rsidR="000652C3" w:rsidRDefault="000652C3" w:rsidP="000652C3">
      <w:pPr>
        <w:tabs>
          <w:tab w:val="left" w:pos="7240"/>
        </w:tabs>
        <w:spacing w:after="0" w:line="240" w:lineRule="auto"/>
      </w:pPr>
    </w:p>
    <w:p w14:paraId="63F92B79" w14:textId="09A231AE" w:rsidR="000652C3" w:rsidRDefault="000652C3" w:rsidP="000652C3">
      <w:pPr>
        <w:tabs>
          <w:tab w:val="left" w:pos="7240"/>
        </w:tabs>
        <w:spacing w:after="0" w:line="240" w:lineRule="auto"/>
      </w:pPr>
      <w:r>
        <w:t>Liane M. Randolph, Chair</w:t>
      </w:r>
    </w:p>
    <w:p w14:paraId="6905AC1A" w14:textId="77777777" w:rsidR="000652C3" w:rsidRDefault="000652C3" w:rsidP="000652C3">
      <w:pPr>
        <w:tabs>
          <w:tab w:val="left" w:pos="7240"/>
        </w:tabs>
        <w:spacing w:after="0" w:line="240" w:lineRule="auto"/>
      </w:pPr>
      <w:r>
        <w:t>California Air Resources Board</w:t>
      </w:r>
    </w:p>
    <w:p w14:paraId="6A413FC9" w14:textId="16300962" w:rsidR="000652C3" w:rsidRPr="000652C3" w:rsidRDefault="000652C3" w:rsidP="000652C3">
      <w:pPr>
        <w:tabs>
          <w:tab w:val="left" w:pos="7240"/>
        </w:tabs>
        <w:spacing w:after="0" w:line="240" w:lineRule="auto"/>
        <w:rPr>
          <w:i/>
          <w:iCs/>
        </w:rPr>
      </w:pPr>
      <w:r w:rsidRPr="000652C3">
        <w:rPr>
          <w:i/>
          <w:iCs/>
        </w:rPr>
        <w:t>VIA ELECTRONIC DELIVERY</w:t>
      </w:r>
    </w:p>
    <w:p w14:paraId="6439006C" w14:textId="77777777" w:rsidR="000652C3" w:rsidRDefault="000652C3" w:rsidP="000652C3">
      <w:pPr>
        <w:tabs>
          <w:tab w:val="left" w:pos="7240"/>
        </w:tabs>
        <w:spacing w:after="0" w:line="240" w:lineRule="auto"/>
      </w:pPr>
    </w:p>
    <w:p w14:paraId="0C287341" w14:textId="1AA27960" w:rsidR="000652C3" w:rsidRDefault="000652C3" w:rsidP="000652C3">
      <w:pPr>
        <w:tabs>
          <w:tab w:val="left" w:pos="7240"/>
        </w:tabs>
        <w:spacing w:after="0" w:line="240" w:lineRule="auto"/>
      </w:pPr>
      <w:r>
        <w:t>RE:  California Low Carbon Fuel Standard Alternative C</w:t>
      </w:r>
    </w:p>
    <w:p w14:paraId="6617128B" w14:textId="77777777" w:rsidR="000652C3" w:rsidRDefault="000652C3" w:rsidP="000652C3">
      <w:pPr>
        <w:tabs>
          <w:tab w:val="left" w:pos="7240"/>
        </w:tabs>
        <w:spacing w:after="0" w:line="240" w:lineRule="auto"/>
      </w:pPr>
    </w:p>
    <w:p w14:paraId="38C68BA8" w14:textId="048CA659" w:rsidR="000652C3" w:rsidRDefault="000652C3" w:rsidP="000652C3">
      <w:pPr>
        <w:tabs>
          <w:tab w:val="left" w:pos="7240"/>
        </w:tabs>
      </w:pPr>
      <w:r>
        <w:t>Dear Chair Randolph:</w:t>
      </w:r>
    </w:p>
    <w:p w14:paraId="7E75C882" w14:textId="2FEA70EA" w:rsidR="00AB447F" w:rsidRDefault="00AB447F" w:rsidP="000652C3">
      <w:pPr>
        <w:tabs>
          <w:tab w:val="left" w:pos="7240"/>
        </w:tabs>
      </w:pPr>
      <w:r>
        <w:t xml:space="preserve">Thank for this opportunity to formally comment on the proposed Low Carbon Fuel Standard (LCFS) design scenarios.  We encourage the California Air Resources </w:t>
      </w:r>
      <w:r w:rsidR="007F2C80">
        <w:t>B</w:t>
      </w:r>
      <w:r>
        <w:t xml:space="preserve">oard to </w:t>
      </w:r>
      <w:r w:rsidR="007F2C80">
        <w:t>move forward with a plan of action that is consistent with the proposed</w:t>
      </w:r>
      <w:r>
        <w:t xml:space="preserve"> Alternative C, the LCFS scenario that </w:t>
      </w:r>
      <w:r w:rsidR="001A3BF3">
        <w:t xml:space="preserve">most aggressively lowers carbon emission before 2030 by utilizing proven and immediately accessible </w:t>
      </w:r>
      <w:r w:rsidR="007F2C80">
        <w:t xml:space="preserve">technologies, including </w:t>
      </w:r>
      <w:r w:rsidR="001A3BF3">
        <w:t xml:space="preserve">renewable natural gas </w:t>
      </w:r>
      <w:r w:rsidR="00D22A8A">
        <w:t xml:space="preserve">(RNG) </w:t>
      </w:r>
      <w:r w:rsidR="005619A6">
        <w:t xml:space="preserve">vehicles </w:t>
      </w:r>
      <w:r w:rsidR="001A3BF3">
        <w:t>for moving people and freight.</w:t>
      </w:r>
    </w:p>
    <w:p w14:paraId="5782532C" w14:textId="1470DD12" w:rsidR="000D68F8" w:rsidRDefault="001A3BF3" w:rsidP="00AB447F">
      <w:pPr>
        <w:tabs>
          <w:tab w:val="left" w:pos="7240"/>
        </w:tabs>
      </w:pPr>
      <w:r>
        <w:t xml:space="preserve">For more than 70 years, U.S. Venture has been a </w:t>
      </w:r>
      <w:r w:rsidR="00FD1C5D">
        <w:t>market leading</w:t>
      </w:r>
      <w:r>
        <w:t xml:space="preserve"> transportation products</w:t>
      </w:r>
      <w:r w:rsidR="00137A92">
        <w:t xml:space="preserve"> provider</w:t>
      </w:r>
      <w:r>
        <w:t>.  Our U.S. Gain division</w:t>
      </w:r>
      <w:r w:rsidR="004B1B2D">
        <w:t>, with more than 35 RNG production sites and growing,</w:t>
      </w:r>
      <w:r>
        <w:t xml:space="preserve"> is a </w:t>
      </w:r>
      <w:r w:rsidR="005619A6">
        <w:t>top</w:t>
      </w:r>
      <w:r>
        <w:t xml:space="preserve"> supplier of RNG </w:t>
      </w:r>
      <w:r w:rsidR="00137A92">
        <w:t xml:space="preserve">in California and </w:t>
      </w:r>
      <w:r w:rsidR="000D68F8">
        <w:t xml:space="preserve">an active participant in </w:t>
      </w:r>
      <w:r w:rsidR="009B2A9C">
        <w:t>the state’s</w:t>
      </w:r>
      <w:r w:rsidR="000D68F8">
        <w:t xml:space="preserve"> LCFS program since its inception</w:t>
      </w:r>
      <w:r w:rsidR="00137A92">
        <w:t xml:space="preserve">.  </w:t>
      </w:r>
    </w:p>
    <w:p w14:paraId="0ABAEE68" w14:textId="6552D5AB" w:rsidR="00636A33" w:rsidRDefault="000D68F8" w:rsidP="000125BE">
      <w:pPr>
        <w:tabs>
          <w:tab w:val="left" w:pos="7240"/>
        </w:tabs>
      </w:pPr>
      <w:r>
        <w:t>We support the Scoping Plan</w:t>
      </w:r>
      <w:r w:rsidR="005619A6">
        <w:t>’s</w:t>
      </w:r>
      <w:r>
        <w:t xml:space="preserve"> </w:t>
      </w:r>
      <w:r w:rsidR="005619A6">
        <w:t xml:space="preserve">long-term vision for </w:t>
      </w:r>
      <w:r>
        <w:t>expanding the use of biomethane into non-transportation sectors</w:t>
      </w:r>
      <w:r w:rsidR="006906ED">
        <w:t xml:space="preserve">, </w:t>
      </w:r>
      <w:r w:rsidR="009010DD">
        <w:t xml:space="preserve">in fact, we </w:t>
      </w:r>
      <w:r w:rsidR="00CE39E5">
        <w:t xml:space="preserve">supply </w:t>
      </w:r>
      <w:r w:rsidR="00314A07">
        <w:t xml:space="preserve">RNG for </w:t>
      </w:r>
      <w:r w:rsidR="007B7957">
        <w:t>non</w:t>
      </w:r>
      <w:r w:rsidR="0036262B">
        <w:t>-</w:t>
      </w:r>
      <w:r w:rsidR="007B7957">
        <w:t>tran</w:t>
      </w:r>
      <w:r w:rsidR="00F138D2">
        <w:t>s</w:t>
      </w:r>
      <w:r w:rsidR="007B7957">
        <w:t xml:space="preserve">portation uses today. </w:t>
      </w:r>
      <w:r w:rsidR="00A14306">
        <w:t xml:space="preserve">However, </w:t>
      </w:r>
      <w:r w:rsidR="00376F94">
        <w:t xml:space="preserve">we also have </w:t>
      </w:r>
      <w:r w:rsidR="00A14306">
        <w:t xml:space="preserve">more than a decade of experience providing RNG to </w:t>
      </w:r>
      <w:r w:rsidR="007F2C80">
        <w:t>100+</w:t>
      </w:r>
      <w:r w:rsidR="00A14306">
        <w:t xml:space="preserve"> California</w:t>
      </w:r>
      <w:r w:rsidR="000743FE">
        <w:t xml:space="preserve"> transportation</w:t>
      </w:r>
      <w:r w:rsidR="00A14306">
        <w:t xml:space="preserve"> customers</w:t>
      </w:r>
      <w:r w:rsidR="00CA6350">
        <w:t xml:space="preserve">, </w:t>
      </w:r>
      <w:r w:rsidR="00EA5439">
        <w:t xml:space="preserve">supplying </w:t>
      </w:r>
      <w:r w:rsidR="000743FE">
        <w:t>more</w:t>
      </w:r>
      <w:r w:rsidR="006C66A6">
        <w:t xml:space="preserve"> than 12% of the </w:t>
      </w:r>
      <w:r w:rsidR="000743FE">
        <w:t xml:space="preserve">state’s </w:t>
      </w:r>
      <w:r w:rsidR="006C66A6">
        <w:t>current RNG transport demand</w:t>
      </w:r>
      <w:r w:rsidR="00EC66EC">
        <w:t xml:space="preserve"> </w:t>
      </w:r>
      <w:r w:rsidR="00EF17DD">
        <w:t xml:space="preserve">through </w:t>
      </w:r>
      <w:r w:rsidR="004C1FD1">
        <w:t>compressed natural gas (</w:t>
      </w:r>
      <w:r w:rsidR="00EF17DD">
        <w:t>CNG</w:t>
      </w:r>
      <w:r w:rsidR="004C1FD1">
        <w:t>)</w:t>
      </w:r>
      <w:r w:rsidR="003C245A">
        <w:t>,</w:t>
      </w:r>
      <w:r w:rsidR="00EC66EC">
        <w:t xml:space="preserve"> </w:t>
      </w:r>
      <w:r w:rsidR="00A9074B">
        <w:t xml:space="preserve">and as a biointermediate for </w:t>
      </w:r>
      <w:r w:rsidR="00EC66EC">
        <w:t>renewable hydrogen and electricity</w:t>
      </w:r>
      <w:r w:rsidR="007D1BC8">
        <w:t xml:space="preserve">.  </w:t>
      </w:r>
      <w:r w:rsidR="004B39E6">
        <w:t xml:space="preserve">Therefore, </w:t>
      </w:r>
      <w:r w:rsidR="00A14306">
        <w:t xml:space="preserve">we were </w:t>
      </w:r>
      <w:r w:rsidR="00B91D48">
        <w:t xml:space="preserve">disappointed </w:t>
      </w:r>
      <w:r w:rsidR="00A14306">
        <w:t>by the proposal</w:t>
      </w:r>
      <w:r w:rsidR="007F2C80">
        <w:t>s</w:t>
      </w:r>
      <w:r w:rsidR="002D5463">
        <w:t xml:space="preserve"> </w:t>
      </w:r>
      <w:r w:rsidR="00AD3708">
        <w:t>within Alternatives A and B</w:t>
      </w:r>
      <w:r w:rsidR="00A14306">
        <w:t xml:space="preserve"> to restrict California transportation use of RNG produced </w:t>
      </w:r>
      <w:r w:rsidR="007F2C80">
        <w:t>outside the</w:t>
      </w:r>
      <w:r w:rsidR="00EE4F53">
        <w:t xml:space="preserve"> </w:t>
      </w:r>
      <w:r w:rsidR="007F2C80">
        <w:t xml:space="preserve">Western gas region, and the phaseout of avoided methane crediting on applicable agricultural </w:t>
      </w:r>
      <w:r w:rsidR="006C2B64">
        <w:t>(</w:t>
      </w:r>
      <w:r w:rsidR="00F82DF9">
        <w:t xml:space="preserve">largely dairy and swine projects) </w:t>
      </w:r>
      <w:r w:rsidR="007F2C80">
        <w:t>pathways</w:t>
      </w:r>
      <w:r w:rsidR="00A14306">
        <w:t>.</w:t>
      </w:r>
      <w:r w:rsidR="00636A33">
        <w:t xml:space="preserve"> </w:t>
      </w:r>
      <w:r w:rsidR="000869C0">
        <w:t>The L</w:t>
      </w:r>
      <w:r w:rsidR="00937636">
        <w:t>CFS</w:t>
      </w:r>
      <w:r w:rsidR="00590F96">
        <w:t xml:space="preserve"> program </w:t>
      </w:r>
      <w:r w:rsidR="000869C0">
        <w:t xml:space="preserve">has </w:t>
      </w:r>
      <w:r w:rsidR="00665BC1">
        <w:t xml:space="preserve">far </w:t>
      </w:r>
      <w:r w:rsidR="00D258C1">
        <w:t>exceed</w:t>
      </w:r>
      <w:r w:rsidR="00955A52">
        <w:t>ed</w:t>
      </w:r>
      <w:r w:rsidR="00D258C1">
        <w:t xml:space="preserve"> its </w:t>
      </w:r>
      <w:r w:rsidR="00224912">
        <w:t xml:space="preserve">2019 </w:t>
      </w:r>
      <w:r w:rsidR="00B92AD5">
        <w:t xml:space="preserve">rulemaking </w:t>
      </w:r>
      <w:r w:rsidR="00665BC1">
        <w:t>targets</w:t>
      </w:r>
      <w:r w:rsidR="00BC33C9">
        <w:t xml:space="preserve"> in large part because </w:t>
      </w:r>
      <w:r w:rsidR="00F832B0">
        <w:t>the st</w:t>
      </w:r>
      <w:r w:rsidR="00D3376D">
        <w:t>a</w:t>
      </w:r>
      <w:r w:rsidR="00F832B0">
        <w:t>te can access a</w:t>
      </w:r>
      <w:r w:rsidR="002F56A1">
        <w:t xml:space="preserve"> nationwide supply </w:t>
      </w:r>
      <w:r w:rsidR="007C3254">
        <w:t xml:space="preserve">of </w:t>
      </w:r>
      <w:r w:rsidR="00F832B0">
        <w:t>agricultural RNG</w:t>
      </w:r>
      <w:r w:rsidR="00A21EDC">
        <w:t xml:space="preserve">.  </w:t>
      </w:r>
      <w:r w:rsidR="00BE64AF">
        <w:t>This f</w:t>
      </w:r>
      <w:r w:rsidR="00ED3EFD">
        <w:t xml:space="preserve">antastic </w:t>
      </w:r>
      <w:r w:rsidR="00B066F4">
        <w:t xml:space="preserve">result </w:t>
      </w:r>
      <w:r w:rsidR="008A6B59">
        <w:t>should</w:t>
      </w:r>
      <w:r w:rsidR="00D06874">
        <w:t xml:space="preserve"> </w:t>
      </w:r>
      <w:r w:rsidR="00B22719">
        <w:t>inspire</w:t>
      </w:r>
      <w:r w:rsidR="00D06874">
        <w:t xml:space="preserve"> CARB to </w:t>
      </w:r>
      <w:r w:rsidR="007B7445">
        <w:t>en</w:t>
      </w:r>
      <w:r w:rsidR="00032B90">
        <w:t>courage more out-o</w:t>
      </w:r>
      <w:r w:rsidR="0087448E">
        <w:t>f-state R</w:t>
      </w:r>
      <w:r w:rsidR="00C27F8E">
        <w:t>NG</w:t>
      </w:r>
      <w:r w:rsidR="0087448E">
        <w:t xml:space="preserve"> production and </w:t>
      </w:r>
      <w:r w:rsidR="00D06874">
        <w:t xml:space="preserve">set even more </w:t>
      </w:r>
      <w:r w:rsidR="00010363">
        <w:t xml:space="preserve">aggressive targets.  </w:t>
      </w:r>
    </w:p>
    <w:p w14:paraId="136C737C" w14:textId="4ACF332B" w:rsidR="00320DCF" w:rsidRDefault="00454E19" w:rsidP="000125BE">
      <w:pPr>
        <w:tabs>
          <w:tab w:val="left" w:pos="7240"/>
        </w:tabs>
      </w:pPr>
      <w:r>
        <w:t>A</w:t>
      </w:r>
      <w:r w:rsidR="009C73B6">
        <w:t xml:space="preserve"> new</w:t>
      </w:r>
      <w:r w:rsidR="009C165A">
        <w:t xml:space="preserve"> </w:t>
      </w:r>
      <w:r w:rsidR="00F309BC">
        <w:t xml:space="preserve">Western </w:t>
      </w:r>
      <w:r w:rsidR="00154808">
        <w:t xml:space="preserve">gas </w:t>
      </w:r>
      <w:r w:rsidR="00F309BC">
        <w:t>region</w:t>
      </w:r>
      <w:r>
        <w:t xml:space="preserve">, as </w:t>
      </w:r>
      <w:r w:rsidR="0084076A">
        <w:t xml:space="preserve">envisioned by the </w:t>
      </w:r>
      <w:r w:rsidR="00153703">
        <w:t>proposal</w:t>
      </w:r>
      <w:r w:rsidR="00CD56A0">
        <w:t>,</w:t>
      </w:r>
      <w:r w:rsidR="00265AFD">
        <w:t xml:space="preserve"> </w:t>
      </w:r>
      <w:r w:rsidR="00237A2C">
        <w:t xml:space="preserve">is </w:t>
      </w:r>
      <w:r w:rsidR="004D76CD">
        <w:t xml:space="preserve">a fatally flawed </w:t>
      </w:r>
      <w:r w:rsidR="00937D6C">
        <w:t>concept</w:t>
      </w:r>
      <w:r w:rsidR="000112F1">
        <w:t>:</w:t>
      </w:r>
      <w:r w:rsidR="00D4145E">
        <w:t xml:space="preserve"> Unlike the </w:t>
      </w:r>
      <w:r w:rsidR="00830FA8">
        <w:t>Western</w:t>
      </w:r>
      <w:r w:rsidR="00E16896">
        <w:t xml:space="preserve"> electricity</w:t>
      </w:r>
      <w:r w:rsidR="00830FA8">
        <w:t xml:space="preserve"> interconnection</w:t>
      </w:r>
      <w:r w:rsidR="00E16896">
        <w:t xml:space="preserve">, no such </w:t>
      </w:r>
      <w:r w:rsidR="00833F49">
        <w:t>system</w:t>
      </w:r>
      <w:r w:rsidR="00E16896">
        <w:t xml:space="preserve"> exists within the natural gas </w:t>
      </w:r>
      <w:r w:rsidR="001D5545">
        <w:t>industry</w:t>
      </w:r>
      <w:r w:rsidR="00905012">
        <w:t>.  Phasing out current</w:t>
      </w:r>
      <w:r w:rsidR="00DD1738">
        <w:t xml:space="preserve"> </w:t>
      </w:r>
      <w:r w:rsidR="00970FB4">
        <w:t>projects and</w:t>
      </w:r>
      <w:r w:rsidR="00905012">
        <w:t xml:space="preserve"> excluding new projects </w:t>
      </w:r>
      <w:r w:rsidR="004833FE">
        <w:t xml:space="preserve">which fall outside this </w:t>
      </w:r>
      <w:r w:rsidR="006C21EC">
        <w:t xml:space="preserve">undefined region would be a step back </w:t>
      </w:r>
      <w:r w:rsidR="00012CD7">
        <w:t xml:space="preserve">for the LCFS, and the larger mandate set out in the Scoping Plan.  </w:t>
      </w:r>
    </w:p>
    <w:p w14:paraId="0BD871DE" w14:textId="2670D628" w:rsidR="000125BE" w:rsidRPr="000D68F8" w:rsidRDefault="002460C2" w:rsidP="000125BE">
      <w:pPr>
        <w:tabs>
          <w:tab w:val="left" w:pos="7240"/>
        </w:tabs>
      </w:pPr>
      <w:r>
        <w:t>Moreover,</w:t>
      </w:r>
      <w:r w:rsidR="00012CD7">
        <w:t xml:space="preserve"> avoided methane</w:t>
      </w:r>
      <w:r w:rsidR="008B75D3">
        <w:t xml:space="preserve"> crediting on </w:t>
      </w:r>
      <w:r w:rsidR="00E26840">
        <w:t>applicable agricultural</w:t>
      </w:r>
      <w:r w:rsidR="008B75D3">
        <w:t xml:space="preserve"> </w:t>
      </w:r>
      <w:r w:rsidR="00000B55">
        <w:t xml:space="preserve">pathways have led </w:t>
      </w:r>
      <w:r w:rsidR="00653B47">
        <w:t>on a per</w:t>
      </w:r>
      <w:r w:rsidR="000E0FFA">
        <w:t>-</w:t>
      </w:r>
      <w:r w:rsidR="00653B47">
        <w:t>un</w:t>
      </w:r>
      <w:r w:rsidR="009C5BC5">
        <w:t xml:space="preserve">it basis to the largest emission reductions </w:t>
      </w:r>
      <w:r w:rsidR="0022220C">
        <w:t xml:space="preserve">within the LCFS </w:t>
      </w:r>
      <w:r w:rsidR="00970FB4">
        <w:t>program and</w:t>
      </w:r>
      <w:r w:rsidR="00BE68A0">
        <w:t xml:space="preserve"> will continue to do so for </w:t>
      </w:r>
      <w:r w:rsidR="00354324">
        <w:t xml:space="preserve">many </w:t>
      </w:r>
      <w:r w:rsidR="00BE68A0">
        <w:t>years to come as landfill biomethane</w:t>
      </w:r>
      <w:r w:rsidR="00354324">
        <w:t xml:space="preserve"> is outcompeted and</w:t>
      </w:r>
      <w:r w:rsidR="00BE68A0">
        <w:t xml:space="preserve"> </w:t>
      </w:r>
      <w:r w:rsidR="00E6200E">
        <w:t>displaced in the fuel pool.</w:t>
      </w:r>
      <w:r w:rsidR="00716295">
        <w:t xml:space="preserve">  At current </w:t>
      </w:r>
      <w:r w:rsidR="00713EEA">
        <w:t xml:space="preserve">annual </w:t>
      </w:r>
      <w:r w:rsidR="00716295">
        <w:t xml:space="preserve">demand </w:t>
      </w:r>
      <w:r w:rsidR="002E111D">
        <w:t xml:space="preserve">levels </w:t>
      </w:r>
      <w:r w:rsidR="00450996">
        <w:t>for</w:t>
      </w:r>
      <w:r w:rsidR="002E111D">
        <w:t xml:space="preserve"> CNG, the carbon dioxide that could be </w:t>
      </w:r>
      <w:r w:rsidR="003E6C48">
        <w:t xml:space="preserve">avoided </w:t>
      </w:r>
      <w:r w:rsidR="003A3AF8">
        <w:t xml:space="preserve">related </w:t>
      </w:r>
      <w:r w:rsidR="00713EEA">
        <w:t xml:space="preserve">to low-CI biomethane against the </w:t>
      </w:r>
      <w:r w:rsidR="00A037AC">
        <w:t>baseline is in excess of 7.3</w:t>
      </w:r>
      <w:r w:rsidR="00791434">
        <w:t xml:space="preserve"> million MT</w:t>
      </w:r>
      <w:r w:rsidR="007F47F5">
        <w:t xml:space="preserve"> annually</w:t>
      </w:r>
      <w:r w:rsidR="00791434">
        <w:t xml:space="preserve">, which </w:t>
      </w:r>
      <w:r w:rsidR="00991CED">
        <w:t>is nearly double the current run rate</w:t>
      </w:r>
      <w:r w:rsidR="00CB6335">
        <w:t>, and cou</w:t>
      </w:r>
      <w:r w:rsidR="00555558">
        <w:t xml:space="preserve">ld be reached in the next few years.  Phasing out avoided methane </w:t>
      </w:r>
      <w:r w:rsidR="002233F6">
        <w:t xml:space="preserve">crediting would be a large step backwards </w:t>
      </w:r>
      <w:r w:rsidR="004B0717">
        <w:t xml:space="preserve">towards meeting </w:t>
      </w:r>
      <w:r w:rsidR="002233F6">
        <w:t>the targets set out by CA</w:t>
      </w:r>
      <w:r w:rsidR="000125BE">
        <w:t>RB</w:t>
      </w:r>
      <w:r w:rsidR="00966148">
        <w:t xml:space="preserve"> under both the LCFS program </w:t>
      </w:r>
      <w:r w:rsidR="00C37974">
        <w:t>and the Scoping Plan</w:t>
      </w:r>
      <w:r w:rsidR="009F4491">
        <w:t xml:space="preserve">.  </w:t>
      </w:r>
      <w:r w:rsidR="002C1EB3">
        <w:t>T</w:t>
      </w:r>
      <w:r w:rsidR="000125BE">
        <w:t xml:space="preserve">hese </w:t>
      </w:r>
      <w:r w:rsidR="000125BE">
        <w:lastRenderedPageBreak/>
        <w:t xml:space="preserve">two proposals would have a substantial impact on not only U.S. </w:t>
      </w:r>
      <w:r w:rsidR="00322397">
        <w:t>Venture</w:t>
      </w:r>
      <w:r w:rsidR="000125BE">
        <w:t>, but also on our development partners who invested considerable capital, and the farming families we work with to enhance the environmental footprint of their operations</w:t>
      </w:r>
      <w:r w:rsidR="00F07E7B">
        <w:t>.</w:t>
      </w:r>
    </w:p>
    <w:p w14:paraId="3E7487A0" w14:textId="25FAAB4A" w:rsidR="00A14306" w:rsidRPr="001E0F9F" w:rsidRDefault="00FD1C5D" w:rsidP="00A14306">
      <w:pPr>
        <w:tabs>
          <w:tab w:val="left" w:pos="7240"/>
        </w:tabs>
      </w:pPr>
      <w:r>
        <w:t xml:space="preserve">We </w:t>
      </w:r>
      <w:r w:rsidR="00957948">
        <w:t xml:space="preserve">further </w:t>
      </w:r>
      <w:r>
        <w:t xml:space="preserve">understand </w:t>
      </w:r>
      <w:r w:rsidR="00D05AA2">
        <w:t xml:space="preserve">the complex interplay of California Senate Bills </w:t>
      </w:r>
      <w:r w:rsidR="00F03D6B">
        <w:t xml:space="preserve">(SB) </w:t>
      </w:r>
      <w:r w:rsidR="00160229">
        <w:t>1383</w:t>
      </w:r>
      <w:r w:rsidR="00D05AA2">
        <w:t xml:space="preserve"> </w:t>
      </w:r>
      <w:r w:rsidR="00457BBB">
        <w:t>(</w:t>
      </w:r>
      <w:r w:rsidR="002E0FF1">
        <w:t>administered</w:t>
      </w:r>
      <w:r w:rsidR="00457BBB">
        <w:t xml:space="preserve"> by CalRecycle) </w:t>
      </w:r>
      <w:r w:rsidR="00D05AA2">
        <w:t>and 1</w:t>
      </w:r>
      <w:r w:rsidR="00160229">
        <w:t>440</w:t>
      </w:r>
      <w:r w:rsidR="00D05AA2">
        <w:t xml:space="preserve"> </w:t>
      </w:r>
      <w:r w:rsidR="00457BBB">
        <w:t>(</w:t>
      </w:r>
      <w:r w:rsidR="002E0FF1">
        <w:t xml:space="preserve">administered by </w:t>
      </w:r>
      <w:r w:rsidR="00547D76">
        <w:t>CPUC</w:t>
      </w:r>
      <w:r w:rsidR="004F72FB">
        <w:t xml:space="preserve">) </w:t>
      </w:r>
      <w:r w:rsidR="00370A9C">
        <w:t xml:space="preserve">which </w:t>
      </w:r>
      <w:r w:rsidR="00D05AA2">
        <w:t>drives the need for more instate RNG production</w:t>
      </w:r>
      <w:r w:rsidR="004412EE">
        <w:t>.</w:t>
      </w:r>
      <w:r w:rsidR="00A14306">
        <w:t xml:space="preserve"> </w:t>
      </w:r>
      <w:r w:rsidR="004412EE">
        <w:t xml:space="preserve"> </w:t>
      </w:r>
      <w:r w:rsidR="005619A6">
        <w:t>W</w:t>
      </w:r>
      <w:r w:rsidR="00D05AA2">
        <w:t>e urg</w:t>
      </w:r>
      <w:r w:rsidR="00D22C68">
        <w:t xml:space="preserve">e </w:t>
      </w:r>
      <w:r w:rsidR="00D6301D">
        <w:t xml:space="preserve">CARB, in coordination with CalRecylce and CPUC, </w:t>
      </w:r>
      <w:r w:rsidR="00D05AA2">
        <w:t xml:space="preserve">to achieve that production increase through improved </w:t>
      </w:r>
      <w:r w:rsidR="005947AB">
        <w:t xml:space="preserve">non-transport </w:t>
      </w:r>
      <w:r w:rsidR="00D05AA2">
        <w:t xml:space="preserve">incentives </w:t>
      </w:r>
      <w:r w:rsidR="00E50544">
        <w:t xml:space="preserve">and </w:t>
      </w:r>
      <w:r w:rsidR="00AD562E">
        <w:t xml:space="preserve">more stringent LCFS targets under </w:t>
      </w:r>
      <w:r w:rsidR="004325DF">
        <w:t xml:space="preserve">an </w:t>
      </w:r>
      <w:r w:rsidR="00AD562E">
        <w:t xml:space="preserve">Alternative C </w:t>
      </w:r>
      <w:r w:rsidR="004325DF">
        <w:t xml:space="preserve">design approach </w:t>
      </w:r>
      <w:r w:rsidR="00D05AA2">
        <w:t xml:space="preserve">rather than sacrificing an existing clean energy </w:t>
      </w:r>
      <w:r w:rsidR="005619A6">
        <w:t>solution</w:t>
      </w:r>
      <w:r w:rsidR="00D05AA2">
        <w:t xml:space="preserve"> and enormously powerful tool for reducing </w:t>
      </w:r>
      <w:r w:rsidR="4CF9543F">
        <w:t>transportation</w:t>
      </w:r>
      <w:r w:rsidR="00DF1D51">
        <w:t xml:space="preserve"> </w:t>
      </w:r>
      <w:r w:rsidR="00D05AA2">
        <w:t xml:space="preserve">carbon </w:t>
      </w:r>
      <w:r w:rsidR="00FF68CF">
        <w:t>emissions</w:t>
      </w:r>
      <w:r w:rsidR="00D05AA2">
        <w:t>.</w:t>
      </w:r>
      <w:r w:rsidR="00FF68CF">
        <w:t xml:space="preserve">  </w:t>
      </w:r>
      <w:r w:rsidR="00EC236F">
        <w:t>A</w:t>
      </w:r>
      <w:r w:rsidR="00F03D6B">
        <w:t xml:space="preserve">s the </w:t>
      </w:r>
      <w:r w:rsidR="00DD14D0">
        <w:t xml:space="preserve">procurement </w:t>
      </w:r>
      <w:r w:rsidR="00970FB4">
        <w:t>mandates</w:t>
      </w:r>
      <w:r w:rsidR="00F03D6B">
        <w:t xml:space="preserve"> under SB 1383 and 1440 </w:t>
      </w:r>
      <w:r w:rsidR="00FD6CBD">
        <w:t>are</w:t>
      </w:r>
      <w:r w:rsidR="00DD14D0">
        <w:t xml:space="preserve"> implemented</w:t>
      </w:r>
      <w:r w:rsidR="007D0AF0">
        <w:t xml:space="preserve">, </w:t>
      </w:r>
      <w:r w:rsidR="00E32459">
        <w:t xml:space="preserve">demand </w:t>
      </w:r>
      <w:r w:rsidR="007454EF">
        <w:t xml:space="preserve">for </w:t>
      </w:r>
      <w:r w:rsidR="00B47E10">
        <w:t xml:space="preserve">the most </w:t>
      </w:r>
      <w:r w:rsidR="00970FB4">
        <w:t>cost-effective</w:t>
      </w:r>
      <w:r w:rsidR="00B47E10">
        <w:t xml:space="preserve"> forms of </w:t>
      </w:r>
      <w:r w:rsidR="00B73489">
        <w:t xml:space="preserve">in-state </w:t>
      </w:r>
      <w:r w:rsidR="00B47E10">
        <w:t>RNG</w:t>
      </w:r>
      <w:r w:rsidR="007454EF">
        <w:t xml:space="preserve"> </w:t>
      </w:r>
      <w:r w:rsidR="008844EB">
        <w:t>including</w:t>
      </w:r>
      <w:r w:rsidR="007454EF">
        <w:t xml:space="preserve"> landfill, wastewater, and food</w:t>
      </w:r>
      <w:r w:rsidR="00CE3957">
        <w:t xml:space="preserve"> </w:t>
      </w:r>
      <w:r w:rsidR="007454EF">
        <w:t>waste</w:t>
      </w:r>
      <w:r w:rsidR="008844EB">
        <w:t xml:space="preserve"> will rise </w:t>
      </w:r>
      <w:r w:rsidR="00215E79">
        <w:t>significantly</w:t>
      </w:r>
      <w:r w:rsidR="00263FA2">
        <w:t xml:space="preserve">; all of which will be displaced </w:t>
      </w:r>
      <w:r w:rsidR="0071179F">
        <w:t>in the transportation pool by agricu</w:t>
      </w:r>
      <w:r w:rsidR="00FD323D">
        <w:t>ltural RNG</w:t>
      </w:r>
      <w:r w:rsidR="007A3018">
        <w:t xml:space="preserve"> freeing up the capacity for the non-transportation sector</w:t>
      </w:r>
      <w:r w:rsidR="00B47E10">
        <w:t>.</w:t>
      </w:r>
      <w:r w:rsidR="00A361BB">
        <w:t xml:space="preserve">  U.S. Gain </w:t>
      </w:r>
      <w:r w:rsidR="00164A17">
        <w:t xml:space="preserve">is </w:t>
      </w:r>
      <w:r w:rsidR="00F1138E">
        <w:t xml:space="preserve">not only </w:t>
      </w:r>
      <w:r w:rsidR="007014C7">
        <w:t xml:space="preserve">supportive of </w:t>
      </w:r>
      <w:r w:rsidR="00FD25DF">
        <w:t>the</w:t>
      </w:r>
      <w:r w:rsidR="007014C7">
        <w:t xml:space="preserve"> </w:t>
      </w:r>
      <w:r w:rsidR="00A51FAB">
        <w:t xml:space="preserve">goals </w:t>
      </w:r>
      <w:r w:rsidR="00C20649">
        <w:t xml:space="preserve">established </w:t>
      </w:r>
      <w:r w:rsidR="00A51FAB">
        <w:t xml:space="preserve">under SB 1383 and </w:t>
      </w:r>
      <w:r w:rsidR="00970FB4">
        <w:t xml:space="preserve">1440 </w:t>
      </w:r>
      <w:r w:rsidR="00F1138E">
        <w:t>but also has</w:t>
      </w:r>
      <w:r w:rsidR="00E0721D">
        <w:t xml:space="preserve"> new technology which will lower the </w:t>
      </w:r>
      <w:r w:rsidR="006E545C">
        <w:t>per</w:t>
      </w:r>
      <w:r w:rsidR="00EB6C6E">
        <w:t>-</w:t>
      </w:r>
      <w:r w:rsidR="006E545C">
        <w:t xml:space="preserve">unit cost of RNG from </w:t>
      </w:r>
      <w:r w:rsidR="00970FB4">
        <w:t>digestible</w:t>
      </w:r>
      <w:r w:rsidR="006E545C">
        <w:t xml:space="preserve"> feedstocks</w:t>
      </w:r>
      <w:r w:rsidR="00995036">
        <w:t xml:space="preserve"> (</w:t>
      </w:r>
      <w:r w:rsidR="00ED0A4F">
        <w:t>e.g.,</w:t>
      </w:r>
      <w:r w:rsidR="009C745C">
        <w:t xml:space="preserve"> food waste</w:t>
      </w:r>
      <w:r w:rsidR="00ED0A4F">
        <w:t>/diverted organics</w:t>
      </w:r>
      <w:r w:rsidR="009C745C">
        <w:t>)</w:t>
      </w:r>
      <w:r w:rsidR="003C132B">
        <w:t xml:space="preserve"> and allow for more small</w:t>
      </w:r>
      <w:r w:rsidR="001E4FBF">
        <w:t>-scale</w:t>
      </w:r>
      <w:r w:rsidR="003C132B">
        <w:t xml:space="preserve"> projects </w:t>
      </w:r>
      <w:r w:rsidR="001C16CF">
        <w:t>to be economical</w:t>
      </w:r>
      <w:r w:rsidR="00ED0A4F">
        <w:t>ly</w:t>
      </w:r>
      <w:r w:rsidR="001C16CF">
        <w:t xml:space="preserve"> feasible.</w:t>
      </w:r>
    </w:p>
    <w:p w14:paraId="768BC223" w14:textId="64759BE4" w:rsidR="00D43486" w:rsidRDefault="00D43486" w:rsidP="00AB447F">
      <w:pPr>
        <w:tabs>
          <w:tab w:val="left" w:pos="7240"/>
        </w:tabs>
      </w:pPr>
      <w:r>
        <w:rPr>
          <w:rFonts w:ascii="Calibri" w:hAnsi="Calibri" w:cs="Calibri"/>
        </w:rPr>
        <w:t xml:space="preserve">Lastly, market dynamics supported by the Advanced Clean Fleet and Advanced Clean Trucks programs and the state-wide ZEV mandate will naturally incentivize the movement towards zero emission vehicles without the need to disincentivize immediately accessible technologies.  Providing a longer transition time for moving RNG away from current transportation uses will also help ensure that new transportation fuel options are affordable and accessible.  </w:t>
      </w:r>
    </w:p>
    <w:p w14:paraId="4FC8AA49" w14:textId="21EBB34D" w:rsidR="00137A92" w:rsidRDefault="005A334B" w:rsidP="00AB447F">
      <w:pPr>
        <w:tabs>
          <w:tab w:val="left" w:pos="7240"/>
        </w:tabs>
      </w:pPr>
      <w:r>
        <w:t xml:space="preserve">The potential for RNG to be forced out of California’s sustainable transportation market </w:t>
      </w:r>
      <w:r w:rsidR="00DB1718">
        <w:t xml:space="preserve">requires that we </w:t>
      </w:r>
      <w:r>
        <w:t>pause and re-evaluate RNG projects currently under development</w:t>
      </w:r>
      <w:r w:rsidR="009B70C1">
        <w:t xml:space="preserve"> and our existing portfolio of</w:t>
      </w:r>
      <w:r w:rsidR="00FF2E2B">
        <w:t xml:space="preserve"> operational</w:t>
      </w:r>
      <w:r w:rsidR="009B70C1">
        <w:t xml:space="preserve"> projects</w:t>
      </w:r>
      <w:r w:rsidR="00DB1718">
        <w:t xml:space="preserve">.  We urge the </w:t>
      </w:r>
      <w:r w:rsidR="0056122E">
        <w:t>B</w:t>
      </w:r>
      <w:r w:rsidR="00DB1718">
        <w:t xml:space="preserve">oard </w:t>
      </w:r>
      <w:r w:rsidR="005C09E2">
        <w:t xml:space="preserve">to move forward with a plan of action that is consistent with the proposed Alternative C </w:t>
      </w:r>
      <w:r w:rsidR="00DB1718">
        <w:t>and make a strong statement about the importance of RNG as an essential bridge fuel for lowering carbon emissions in transportation.</w:t>
      </w:r>
    </w:p>
    <w:p w14:paraId="6518C489" w14:textId="6A6CB9E4" w:rsidR="00CE6219" w:rsidRDefault="00DB1718" w:rsidP="00AB447F">
      <w:pPr>
        <w:tabs>
          <w:tab w:val="left" w:pos="7240"/>
        </w:tabs>
      </w:pPr>
      <w:r>
        <w:t>Sincerely,</w:t>
      </w:r>
    </w:p>
    <w:p w14:paraId="4E463601" w14:textId="6F276EEC" w:rsidR="00AF61AF" w:rsidRPr="003712B0" w:rsidRDefault="005E1AAA" w:rsidP="00AB447F">
      <w:pPr>
        <w:tabs>
          <w:tab w:val="left" w:pos="7240"/>
        </w:tabs>
      </w:pPr>
      <w:r w:rsidRPr="003712B0">
        <w:t>/</w:t>
      </w:r>
      <w:r w:rsidR="003712B0" w:rsidRPr="003712B0">
        <w:t>Mike Koel</w:t>
      </w:r>
      <w:r w:rsidRPr="003712B0">
        <w:t>/</w:t>
      </w:r>
    </w:p>
    <w:p w14:paraId="6A2CB091" w14:textId="02999E4F" w:rsidR="00CE6219" w:rsidRPr="003712B0" w:rsidRDefault="00CE6219" w:rsidP="00E22748">
      <w:pPr>
        <w:tabs>
          <w:tab w:val="left" w:pos="7240"/>
        </w:tabs>
        <w:spacing w:after="0"/>
      </w:pPr>
      <w:r w:rsidRPr="003712B0">
        <w:t>Mike Koel</w:t>
      </w:r>
    </w:p>
    <w:p w14:paraId="374623B4" w14:textId="17ADF48E" w:rsidR="00191724" w:rsidRDefault="00191724" w:rsidP="00E22748">
      <w:pPr>
        <w:tabs>
          <w:tab w:val="left" w:pos="7240"/>
        </w:tabs>
        <w:spacing w:after="0"/>
      </w:pPr>
      <w:r>
        <w:t>President – U.S. Gain</w:t>
      </w:r>
      <w:r w:rsidR="00E22748">
        <w:t xml:space="preserve"> Division</w:t>
      </w:r>
    </w:p>
    <w:p w14:paraId="25B55487" w14:textId="6049FD03" w:rsidR="00DB1718" w:rsidRDefault="00E22748" w:rsidP="00E22748">
      <w:pPr>
        <w:tabs>
          <w:tab w:val="left" w:pos="7240"/>
        </w:tabs>
        <w:spacing w:after="0"/>
      </w:pPr>
      <w:r>
        <w:t>U.S. Venture, Inc.</w:t>
      </w:r>
    </w:p>
    <w:sectPr w:rsidR="00DB1718" w:rsidSect="00D269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0" w:right="1440" w:bottom="1620" w:left="1440" w:header="144" w:footer="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CDC0" w14:textId="77777777" w:rsidR="009249BD" w:rsidRDefault="009249BD" w:rsidP="00552B7A">
      <w:pPr>
        <w:spacing w:after="0" w:line="240" w:lineRule="auto"/>
      </w:pPr>
      <w:r>
        <w:separator/>
      </w:r>
    </w:p>
  </w:endnote>
  <w:endnote w:type="continuationSeparator" w:id="0">
    <w:p w14:paraId="1E6B3E21" w14:textId="77777777" w:rsidR="009249BD" w:rsidRDefault="009249BD" w:rsidP="00552B7A">
      <w:pPr>
        <w:spacing w:after="0" w:line="240" w:lineRule="auto"/>
      </w:pPr>
      <w:r>
        <w:continuationSeparator/>
      </w:r>
    </w:p>
  </w:endnote>
  <w:endnote w:type="continuationNotice" w:id="1">
    <w:p w14:paraId="64E1ADA5" w14:textId="77777777" w:rsidR="009249BD" w:rsidRDefault="00924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FF188" w14:textId="77777777" w:rsidR="001E0F9F" w:rsidRPr="00D26905" w:rsidRDefault="001E0F9F" w:rsidP="00D26905">
        <w:pPr>
          <w:pStyle w:val="Footer"/>
          <w:jc w:val="center"/>
          <w:rPr>
            <w:b/>
            <w:noProof/>
            <w:sz w:val="20"/>
            <w:szCs w:val="20"/>
          </w:rPr>
        </w:pPr>
        <w:r w:rsidRPr="00D26905">
          <w:rPr>
            <w:b/>
            <w:sz w:val="20"/>
            <w:szCs w:val="20"/>
          </w:rPr>
          <w:fldChar w:fldCharType="begin"/>
        </w:r>
        <w:r w:rsidRPr="00D26905">
          <w:rPr>
            <w:b/>
            <w:sz w:val="20"/>
            <w:szCs w:val="20"/>
          </w:rPr>
          <w:instrText xml:space="preserve"> PAGE   \* MERGEFORMAT </w:instrText>
        </w:r>
        <w:r w:rsidRPr="00D26905">
          <w:rPr>
            <w:b/>
            <w:sz w:val="20"/>
            <w:szCs w:val="20"/>
          </w:rPr>
          <w:fldChar w:fldCharType="separate"/>
        </w:r>
        <w:r w:rsidR="00D26905">
          <w:rPr>
            <w:b/>
            <w:noProof/>
            <w:sz w:val="20"/>
            <w:szCs w:val="20"/>
          </w:rPr>
          <w:t>2</w:t>
        </w:r>
        <w:r w:rsidRPr="00D26905">
          <w:rPr>
            <w:b/>
            <w:noProof/>
            <w:sz w:val="20"/>
            <w:szCs w:val="20"/>
          </w:rPr>
          <w:fldChar w:fldCharType="end"/>
        </w:r>
      </w:p>
    </w:sdtContent>
  </w:sdt>
  <w:p w14:paraId="7E3195D1" w14:textId="77777777" w:rsidR="00DE71C2" w:rsidRPr="009C4A56" w:rsidRDefault="00DE71C2" w:rsidP="00652D7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5DB0" w14:textId="77777777" w:rsidR="001E0F9F" w:rsidRDefault="001E0F9F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93A0727" wp14:editId="3C4CC54D">
          <wp:simplePos x="0" y="0"/>
          <wp:positionH relativeFrom="page">
            <wp:posOffset>0</wp:posOffset>
          </wp:positionH>
          <wp:positionV relativeFrom="paragraph">
            <wp:posOffset>-268949</wp:posOffset>
          </wp:positionV>
          <wp:extent cx="7807100" cy="722539"/>
          <wp:effectExtent l="0" t="0" r="3810" b="1905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USV_Corp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7100" cy="72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C3DF" w14:textId="77777777" w:rsidR="009249BD" w:rsidRDefault="009249BD" w:rsidP="00552B7A">
      <w:pPr>
        <w:spacing w:after="0" w:line="240" w:lineRule="auto"/>
      </w:pPr>
      <w:r>
        <w:separator/>
      </w:r>
    </w:p>
  </w:footnote>
  <w:footnote w:type="continuationSeparator" w:id="0">
    <w:p w14:paraId="16820B8E" w14:textId="77777777" w:rsidR="009249BD" w:rsidRDefault="009249BD" w:rsidP="00552B7A">
      <w:pPr>
        <w:spacing w:after="0" w:line="240" w:lineRule="auto"/>
      </w:pPr>
      <w:r>
        <w:continuationSeparator/>
      </w:r>
    </w:p>
  </w:footnote>
  <w:footnote w:type="continuationNotice" w:id="1">
    <w:p w14:paraId="66A6552E" w14:textId="77777777" w:rsidR="009249BD" w:rsidRDefault="00924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3629" w14:textId="77777777" w:rsidR="00DE71C2" w:rsidRDefault="005C65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1B53B" wp14:editId="7A127E42">
          <wp:simplePos x="0" y="0"/>
          <wp:positionH relativeFrom="column">
            <wp:posOffset>-914400</wp:posOffset>
          </wp:positionH>
          <wp:positionV relativeFrom="paragraph">
            <wp:posOffset>-173990</wp:posOffset>
          </wp:positionV>
          <wp:extent cx="7844155" cy="1115060"/>
          <wp:effectExtent l="0" t="0" r="4445" b="889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E8FF" w14:textId="77777777" w:rsidR="001E0F9F" w:rsidRDefault="001E0F9F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282A469" wp14:editId="58EA227D">
          <wp:simplePos x="0" y="0"/>
          <wp:positionH relativeFrom="page">
            <wp:posOffset>-6350</wp:posOffset>
          </wp:positionH>
          <wp:positionV relativeFrom="paragraph">
            <wp:posOffset>-91440</wp:posOffset>
          </wp:positionV>
          <wp:extent cx="7814651" cy="1111250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651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F7"/>
    <w:rsid w:val="0000055A"/>
    <w:rsid w:val="00000B55"/>
    <w:rsid w:val="000015CF"/>
    <w:rsid w:val="000023B5"/>
    <w:rsid w:val="000028BA"/>
    <w:rsid w:val="00004CDE"/>
    <w:rsid w:val="00004F0E"/>
    <w:rsid w:val="0000554C"/>
    <w:rsid w:val="00005F87"/>
    <w:rsid w:val="00007DE9"/>
    <w:rsid w:val="00010363"/>
    <w:rsid w:val="000111E5"/>
    <w:rsid w:val="000112F1"/>
    <w:rsid w:val="000125BE"/>
    <w:rsid w:val="000128BF"/>
    <w:rsid w:val="000128C8"/>
    <w:rsid w:val="00012CD7"/>
    <w:rsid w:val="000141D5"/>
    <w:rsid w:val="00014386"/>
    <w:rsid w:val="00016EEF"/>
    <w:rsid w:val="00016F22"/>
    <w:rsid w:val="0001784C"/>
    <w:rsid w:val="00017D7A"/>
    <w:rsid w:val="000207DE"/>
    <w:rsid w:val="00024122"/>
    <w:rsid w:val="0002453E"/>
    <w:rsid w:val="000265B1"/>
    <w:rsid w:val="00031592"/>
    <w:rsid w:val="00031C71"/>
    <w:rsid w:val="000327BF"/>
    <w:rsid w:val="00032B90"/>
    <w:rsid w:val="00032C19"/>
    <w:rsid w:val="00035AF5"/>
    <w:rsid w:val="00035E10"/>
    <w:rsid w:val="00035EFD"/>
    <w:rsid w:val="0004097C"/>
    <w:rsid w:val="00040A98"/>
    <w:rsid w:val="00041544"/>
    <w:rsid w:val="00042153"/>
    <w:rsid w:val="00044456"/>
    <w:rsid w:val="00045D2B"/>
    <w:rsid w:val="0004696F"/>
    <w:rsid w:val="00047C60"/>
    <w:rsid w:val="000515E1"/>
    <w:rsid w:val="00051879"/>
    <w:rsid w:val="00051C14"/>
    <w:rsid w:val="00051CC9"/>
    <w:rsid w:val="00053F96"/>
    <w:rsid w:val="00055851"/>
    <w:rsid w:val="00055EA5"/>
    <w:rsid w:val="00055F53"/>
    <w:rsid w:val="00057039"/>
    <w:rsid w:val="00060805"/>
    <w:rsid w:val="00061561"/>
    <w:rsid w:val="00061E24"/>
    <w:rsid w:val="00062000"/>
    <w:rsid w:val="00062307"/>
    <w:rsid w:val="000636CC"/>
    <w:rsid w:val="000636EF"/>
    <w:rsid w:val="000637AF"/>
    <w:rsid w:val="0006454B"/>
    <w:rsid w:val="00064666"/>
    <w:rsid w:val="00064E88"/>
    <w:rsid w:val="000652C3"/>
    <w:rsid w:val="0006570B"/>
    <w:rsid w:val="0006709F"/>
    <w:rsid w:val="00067949"/>
    <w:rsid w:val="00071150"/>
    <w:rsid w:val="00071477"/>
    <w:rsid w:val="00071ADA"/>
    <w:rsid w:val="000743FE"/>
    <w:rsid w:val="00075469"/>
    <w:rsid w:val="0007547B"/>
    <w:rsid w:val="0007667D"/>
    <w:rsid w:val="00080B1E"/>
    <w:rsid w:val="00080C5A"/>
    <w:rsid w:val="00080D79"/>
    <w:rsid w:val="000814AD"/>
    <w:rsid w:val="000816BB"/>
    <w:rsid w:val="0008373C"/>
    <w:rsid w:val="00083CD8"/>
    <w:rsid w:val="00084CA7"/>
    <w:rsid w:val="0008543E"/>
    <w:rsid w:val="000857A4"/>
    <w:rsid w:val="00086992"/>
    <w:rsid w:val="000869C0"/>
    <w:rsid w:val="0008797B"/>
    <w:rsid w:val="000901FC"/>
    <w:rsid w:val="000902CD"/>
    <w:rsid w:val="00091939"/>
    <w:rsid w:val="00092188"/>
    <w:rsid w:val="00092A84"/>
    <w:rsid w:val="0009354A"/>
    <w:rsid w:val="000948EB"/>
    <w:rsid w:val="00094963"/>
    <w:rsid w:val="00094C51"/>
    <w:rsid w:val="00095179"/>
    <w:rsid w:val="000956C2"/>
    <w:rsid w:val="000A0191"/>
    <w:rsid w:val="000A1228"/>
    <w:rsid w:val="000A2853"/>
    <w:rsid w:val="000A3196"/>
    <w:rsid w:val="000A4F8D"/>
    <w:rsid w:val="000A5DC5"/>
    <w:rsid w:val="000A5E18"/>
    <w:rsid w:val="000A65BF"/>
    <w:rsid w:val="000A67F1"/>
    <w:rsid w:val="000A758D"/>
    <w:rsid w:val="000B08A5"/>
    <w:rsid w:val="000B2157"/>
    <w:rsid w:val="000B2865"/>
    <w:rsid w:val="000B335A"/>
    <w:rsid w:val="000B3B34"/>
    <w:rsid w:val="000B4419"/>
    <w:rsid w:val="000B44A4"/>
    <w:rsid w:val="000B4BF3"/>
    <w:rsid w:val="000B63E7"/>
    <w:rsid w:val="000B6E44"/>
    <w:rsid w:val="000C0D39"/>
    <w:rsid w:val="000C1EEB"/>
    <w:rsid w:val="000C32B8"/>
    <w:rsid w:val="000C41D1"/>
    <w:rsid w:val="000C4AB8"/>
    <w:rsid w:val="000C5575"/>
    <w:rsid w:val="000C5752"/>
    <w:rsid w:val="000C6C92"/>
    <w:rsid w:val="000C7359"/>
    <w:rsid w:val="000C78A0"/>
    <w:rsid w:val="000C79ED"/>
    <w:rsid w:val="000D0068"/>
    <w:rsid w:val="000D1037"/>
    <w:rsid w:val="000D2277"/>
    <w:rsid w:val="000D22AF"/>
    <w:rsid w:val="000D36B7"/>
    <w:rsid w:val="000D3D32"/>
    <w:rsid w:val="000D3F9D"/>
    <w:rsid w:val="000D3FD6"/>
    <w:rsid w:val="000D418E"/>
    <w:rsid w:val="000D5587"/>
    <w:rsid w:val="000D632E"/>
    <w:rsid w:val="000D6849"/>
    <w:rsid w:val="000D68D8"/>
    <w:rsid w:val="000D68F8"/>
    <w:rsid w:val="000D6D98"/>
    <w:rsid w:val="000E0FFA"/>
    <w:rsid w:val="000E1D19"/>
    <w:rsid w:val="000E530E"/>
    <w:rsid w:val="000E6F54"/>
    <w:rsid w:val="000E74BD"/>
    <w:rsid w:val="000F010B"/>
    <w:rsid w:val="000F1CD5"/>
    <w:rsid w:val="000F4841"/>
    <w:rsid w:val="000F5E9B"/>
    <w:rsid w:val="0010048E"/>
    <w:rsid w:val="001018E9"/>
    <w:rsid w:val="001028E8"/>
    <w:rsid w:val="001031FE"/>
    <w:rsid w:val="00105F81"/>
    <w:rsid w:val="00110C7D"/>
    <w:rsid w:val="00110D72"/>
    <w:rsid w:val="00111B5A"/>
    <w:rsid w:val="0011201C"/>
    <w:rsid w:val="00112565"/>
    <w:rsid w:val="00112EEF"/>
    <w:rsid w:val="001142E0"/>
    <w:rsid w:val="00115405"/>
    <w:rsid w:val="00116EFB"/>
    <w:rsid w:val="00120C52"/>
    <w:rsid w:val="00121A93"/>
    <w:rsid w:val="00124FEB"/>
    <w:rsid w:val="00125930"/>
    <w:rsid w:val="0013065F"/>
    <w:rsid w:val="00130842"/>
    <w:rsid w:val="00130BF0"/>
    <w:rsid w:val="001314C6"/>
    <w:rsid w:val="001314DF"/>
    <w:rsid w:val="001325E3"/>
    <w:rsid w:val="0013333D"/>
    <w:rsid w:val="001337A0"/>
    <w:rsid w:val="00134C7D"/>
    <w:rsid w:val="00134ECC"/>
    <w:rsid w:val="00135FEC"/>
    <w:rsid w:val="001377D0"/>
    <w:rsid w:val="00137A92"/>
    <w:rsid w:val="001402A3"/>
    <w:rsid w:val="00141352"/>
    <w:rsid w:val="00142F31"/>
    <w:rsid w:val="0014601D"/>
    <w:rsid w:val="00150B23"/>
    <w:rsid w:val="00150E9B"/>
    <w:rsid w:val="001512AE"/>
    <w:rsid w:val="00151883"/>
    <w:rsid w:val="00153703"/>
    <w:rsid w:val="00154462"/>
    <w:rsid w:val="00154808"/>
    <w:rsid w:val="00155E4A"/>
    <w:rsid w:val="00156965"/>
    <w:rsid w:val="00157745"/>
    <w:rsid w:val="00160229"/>
    <w:rsid w:val="001609B2"/>
    <w:rsid w:val="00164A17"/>
    <w:rsid w:val="0016525D"/>
    <w:rsid w:val="00165C85"/>
    <w:rsid w:val="00166723"/>
    <w:rsid w:val="001703AE"/>
    <w:rsid w:val="00170B4F"/>
    <w:rsid w:val="00170F0E"/>
    <w:rsid w:val="0017144E"/>
    <w:rsid w:val="00172C20"/>
    <w:rsid w:val="00173549"/>
    <w:rsid w:val="001757A8"/>
    <w:rsid w:val="00177843"/>
    <w:rsid w:val="00177BCA"/>
    <w:rsid w:val="00180734"/>
    <w:rsid w:val="0018095E"/>
    <w:rsid w:val="00181564"/>
    <w:rsid w:val="001815B9"/>
    <w:rsid w:val="0018170E"/>
    <w:rsid w:val="001819AC"/>
    <w:rsid w:val="001825A5"/>
    <w:rsid w:val="0018293E"/>
    <w:rsid w:val="001876F5"/>
    <w:rsid w:val="00190878"/>
    <w:rsid w:val="00191724"/>
    <w:rsid w:val="001944F7"/>
    <w:rsid w:val="00195A1E"/>
    <w:rsid w:val="00197713"/>
    <w:rsid w:val="00197AE4"/>
    <w:rsid w:val="00197D1D"/>
    <w:rsid w:val="001A0CE1"/>
    <w:rsid w:val="001A394F"/>
    <w:rsid w:val="001A3BF3"/>
    <w:rsid w:val="001A3C33"/>
    <w:rsid w:val="001A48C9"/>
    <w:rsid w:val="001A4C93"/>
    <w:rsid w:val="001A667E"/>
    <w:rsid w:val="001A6BD6"/>
    <w:rsid w:val="001B02E0"/>
    <w:rsid w:val="001B07AE"/>
    <w:rsid w:val="001B0A6A"/>
    <w:rsid w:val="001B0C4D"/>
    <w:rsid w:val="001B24CF"/>
    <w:rsid w:val="001B58BA"/>
    <w:rsid w:val="001B66A3"/>
    <w:rsid w:val="001B7B74"/>
    <w:rsid w:val="001C00C2"/>
    <w:rsid w:val="001C0E5A"/>
    <w:rsid w:val="001C16CF"/>
    <w:rsid w:val="001C2602"/>
    <w:rsid w:val="001C3711"/>
    <w:rsid w:val="001C3848"/>
    <w:rsid w:val="001C4F1F"/>
    <w:rsid w:val="001C5DE5"/>
    <w:rsid w:val="001C7357"/>
    <w:rsid w:val="001D0171"/>
    <w:rsid w:val="001D024D"/>
    <w:rsid w:val="001D0483"/>
    <w:rsid w:val="001D052D"/>
    <w:rsid w:val="001D0FA1"/>
    <w:rsid w:val="001D276E"/>
    <w:rsid w:val="001D2EEC"/>
    <w:rsid w:val="001D5545"/>
    <w:rsid w:val="001D6138"/>
    <w:rsid w:val="001D6A93"/>
    <w:rsid w:val="001D75F4"/>
    <w:rsid w:val="001D7E86"/>
    <w:rsid w:val="001D7F08"/>
    <w:rsid w:val="001E0EA5"/>
    <w:rsid w:val="001E0F9F"/>
    <w:rsid w:val="001E1A6A"/>
    <w:rsid w:val="001E2EEF"/>
    <w:rsid w:val="001E342B"/>
    <w:rsid w:val="001E3BA7"/>
    <w:rsid w:val="001E46EA"/>
    <w:rsid w:val="001E47CB"/>
    <w:rsid w:val="001E4FBF"/>
    <w:rsid w:val="001E5360"/>
    <w:rsid w:val="001E5F99"/>
    <w:rsid w:val="001E7609"/>
    <w:rsid w:val="001F1EB2"/>
    <w:rsid w:val="001F2C7D"/>
    <w:rsid w:val="001F371E"/>
    <w:rsid w:val="001F421D"/>
    <w:rsid w:val="001F57CE"/>
    <w:rsid w:val="001F6943"/>
    <w:rsid w:val="001F7C7E"/>
    <w:rsid w:val="002015C7"/>
    <w:rsid w:val="00202B2A"/>
    <w:rsid w:val="00206AA9"/>
    <w:rsid w:val="0020784E"/>
    <w:rsid w:val="002110D8"/>
    <w:rsid w:val="00211A73"/>
    <w:rsid w:val="0021313C"/>
    <w:rsid w:val="00214C64"/>
    <w:rsid w:val="00214E9D"/>
    <w:rsid w:val="00215E79"/>
    <w:rsid w:val="00216D69"/>
    <w:rsid w:val="00217143"/>
    <w:rsid w:val="00220735"/>
    <w:rsid w:val="00220A7F"/>
    <w:rsid w:val="00220D40"/>
    <w:rsid w:val="00221183"/>
    <w:rsid w:val="002217A8"/>
    <w:rsid w:val="0022200A"/>
    <w:rsid w:val="0022220C"/>
    <w:rsid w:val="00222682"/>
    <w:rsid w:val="00222D6B"/>
    <w:rsid w:val="00222DC4"/>
    <w:rsid w:val="002233F6"/>
    <w:rsid w:val="00224912"/>
    <w:rsid w:val="00225FFB"/>
    <w:rsid w:val="00226491"/>
    <w:rsid w:val="002267A5"/>
    <w:rsid w:val="0022696B"/>
    <w:rsid w:val="00227319"/>
    <w:rsid w:val="00231109"/>
    <w:rsid w:val="00231132"/>
    <w:rsid w:val="00231942"/>
    <w:rsid w:val="00233A38"/>
    <w:rsid w:val="00234689"/>
    <w:rsid w:val="00234785"/>
    <w:rsid w:val="00234C4C"/>
    <w:rsid w:val="00236225"/>
    <w:rsid w:val="0023787A"/>
    <w:rsid w:val="00237A2C"/>
    <w:rsid w:val="00240216"/>
    <w:rsid w:val="002402CF"/>
    <w:rsid w:val="00243CD7"/>
    <w:rsid w:val="00243D20"/>
    <w:rsid w:val="002454EF"/>
    <w:rsid w:val="0024580B"/>
    <w:rsid w:val="00245F28"/>
    <w:rsid w:val="002460C2"/>
    <w:rsid w:val="0024614F"/>
    <w:rsid w:val="002466AF"/>
    <w:rsid w:val="002473EB"/>
    <w:rsid w:val="00247AAB"/>
    <w:rsid w:val="0025000A"/>
    <w:rsid w:val="00252272"/>
    <w:rsid w:val="00252EA0"/>
    <w:rsid w:val="00252F9A"/>
    <w:rsid w:val="00253BED"/>
    <w:rsid w:val="00253EA4"/>
    <w:rsid w:val="0025425D"/>
    <w:rsid w:val="00255252"/>
    <w:rsid w:val="002572B9"/>
    <w:rsid w:val="002601C9"/>
    <w:rsid w:val="0026055C"/>
    <w:rsid w:val="0026072D"/>
    <w:rsid w:val="00261617"/>
    <w:rsid w:val="0026220F"/>
    <w:rsid w:val="00263FA2"/>
    <w:rsid w:val="00265045"/>
    <w:rsid w:val="00265398"/>
    <w:rsid w:val="00265AFD"/>
    <w:rsid w:val="0026612B"/>
    <w:rsid w:val="002704CD"/>
    <w:rsid w:val="00270F60"/>
    <w:rsid w:val="00271603"/>
    <w:rsid w:val="002723D5"/>
    <w:rsid w:val="002727CE"/>
    <w:rsid w:val="00272DF8"/>
    <w:rsid w:val="00274A66"/>
    <w:rsid w:val="00274BEC"/>
    <w:rsid w:val="00275C75"/>
    <w:rsid w:val="002762DD"/>
    <w:rsid w:val="00280BA0"/>
    <w:rsid w:val="0028271A"/>
    <w:rsid w:val="00282A91"/>
    <w:rsid w:val="00282B43"/>
    <w:rsid w:val="00284721"/>
    <w:rsid w:val="00285773"/>
    <w:rsid w:val="00286514"/>
    <w:rsid w:val="002869D9"/>
    <w:rsid w:val="00287173"/>
    <w:rsid w:val="00287CE3"/>
    <w:rsid w:val="00291989"/>
    <w:rsid w:val="00291F2A"/>
    <w:rsid w:val="00293425"/>
    <w:rsid w:val="002937D5"/>
    <w:rsid w:val="00294018"/>
    <w:rsid w:val="00294F46"/>
    <w:rsid w:val="00295A80"/>
    <w:rsid w:val="002A0820"/>
    <w:rsid w:val="002A134F"/>
    <w:rsid w:val="002A2678"/>
    <w:rsid w:val="002A38FF"/>
    <w:rsid w:val="002A3A64"/>
    <w:rsid w:val="002A43BC"/>
    <w:rsid w:val="002A5A08"/>
    <w:rsid w:val="002A6184"/>
    <w:rsid w:val="002A67CB"/>
    <w:rsid w:val="002A6877"/>
    <w:rsid w:val="002A738D"/>
    <w:rsid w:val="002A78D0"/>
    <w:rsid w:val="002B0A0F"/>
    <w:rsid w:val="002B2667"/>
    <w:rsid w:val="002B28AF"/>
    <w:rsid w:val="002B3C62"/>
    <w:rsid w:val="002B4A73"/>
    <w:rsid w:val="002B7456"/>
    <w:rsid w:val="002B7A24"/>
    <w:rsid w:val="002B7B2C"/>
    <w:rsid w:val="002B7B51"/>
    <w:rsid w:val="002C014B"/>
    <w:rsid w:val="002C0453"/>
    <w:rsid w:val="002C15CC"/>
    <w:rsid w:val="002C1D27"/>
    <w:rsid w:val="002C1EB3"/>
    <w:rsid w:val="002C2991"/>
    <w:rsid w:val="002C2AA0"/>
    <w:rsid w:val="002C2BFA"/>
    <w:rsid w:val="002C348C"/>
    <w:rsid w:val="002C3F3F"/>
    <w:rsid w:val="002C5168"/>
    <w:rsid w:val="002C6483"/>
    <w:rsid w:val="002C6747"/>
    <w:rsid w:val="002C7974"/>
    <w:rsid w:val="002D08A8"/>
    <w:rsid w:val="002D1A36"/>
    <w:rsid w:val="002D29B5"/>
    <w:rsid w:val="002D5463"/>
    <w:rsid w:val="002D6AB3"/>
    <w:rsid w:val="002D715E"/>
    <w:rsid w:val="002D7997"/>
    <w:rsid w:val="002E0AC6"/>
    <w:rsid w:val="002E0FF1"/>
    <w:rsid w:val="002E10A1"/>
    <w:rsid w:val="002E111D"/>
    <w:rsid w:val="002E1867"/>
    <w:rsid w:val="002E2A50"/>
    <w:rsid w:val="002E2D85"/>
    <w:rsid w:val="002E2E52"/>
    <w:rsid w:val="002E32C0"/>
    <w:rsid w:val="002E32C5"/>
    <w:rsid w:val="002E4393"/>
    <w:rsid w:val="002E4653"/>
    <w:rsid w:val="002E4D8D"/>
    <w:rsid w:val="002E4F1C"/>
    <w:rsid w:val="002E7190"/>
    <w:rsid w:val="002E790D"/>
    <w:rsid w:val="002F4206"/>
    <w:rsid w:val="002F4571"/>
    <w:rsid w:val="002F4EDF"/>
    <w:rsid w:val="002F53B7"/>
    <w:rsid w:val="002F56A1"/>
    <w:rsid w:val="002F633B"/>
    <w:rsid w:val="00300D51"/>
    <w:rsid w:val="00302520"/>
    <w:rsid w:val="00304A3B"/>
    <w:rsid w:val="00306E3B"/>
    <w:rsid w:val="00307262"/>
    <w:rsid w:val="00311CFB"/>
    <w:rsid w:val="003125AC"/>
    <w:rsid w:val="00312A20"/>
    <w:rsid w:val="00312F9E"/>
    <w:rsid w:val="00313976"/>
    <w:rsid w:val="00314A07"/>
    <w:rsid w:val="003156A4"/>
    <w:rsid w:val="0031570D"/>
    <w:rsid w:val="00316346"/>
    <w:rsid w:val="00316F82"/>
    <w:rsid w:val="003174E4"/>
    <w:rsid w:val="00320D1C"/>
    <w:rsid w:val="00320DCF"/>
    <w:rsid w:val="00320EA4"/>
    <w:rsid w:val="003215A8"/>
    <w:rsid w:val="00322397"/>
    <w:rsid w:val="0032259D"/>
    <w:rsid w:val="003241EE"/>
    <w:rsid w:val="00324840"/>
    <w:rsid w:val="00325243"/>
    <w:rsid w:val="00325D0F"/>
    <w:rsid w:val="0032762A"/>
    <w:rsid w:val="003308C1"/>
    <w:rsid w:val="00330E4C"/>
    <w:rsid w:val="00332086"/>
    <w:rsid w:val="00333108"/>
    <w:rsid w:val="003333F8"/>
    <w:rsid w:val="00335AFA"/>
    <w:rsid w:val="00335B07"/>
    <w:rsid w:val="00336239"/>
    <w:rsid w:val="003366B2"/>
    <w:rsid w:val="003400CF"/>
    <w:rsid w:val="00343A9F"/>
    <w:rsid w:val="00344A9B"/>
    <w:rsid w:val="00344F9F"/>
    <w:rsid w:val="00345496"/>
    <w:rsid w:val="003477FF"/>
    <w:rsid w:val="00347E9C"/>
    <w:rsid w:val="00350CAB"/>
    <w:rsid w:val="00353437"/>
    <w:rsid w:val="0035356B"/>
    <w:rsid w:val="003541EE"/>
    <w:rsid w:val="00354324"/>
    <w:rsid w:val="003545A9"/>
    <w:rsid w:val="00354F91"/>
    <w:rsid w:val="00356B5A"/>
    <w:rsid w:val="00356C39"/>
    <w:rsid w:val="00357D40"/>
    <w:rsid w:val="003601ED"/>
    <w:rsid w:val="00360CAF"/>
    <w:rsid w:val="00360E24"/>
    <w:rsid w:val="00361674"/>
    <w:rsid w:val="003619A0"/>
    <w:rsid w:val="0036262B"/>
    <w:rsid w:val="00364521"/>
    <w:rsid w:val="00364AE0"/>
    <w:rsid w:val="00364B76"/>
    <w:rsid w:val="00364BFD"/>
    <w:rsid w:val="00366A1D"/>
    <w:rsid w:val="00367979"/>
    <w:rsid w:val="00370A9C"/>
    <w:rsid w:val="003712B0"/>
    <w:rsid w:val="00371915"/>
    <w:rsid w:val="00371DB9"/>
    <w:rsid w:val="003720DC"/>
    <w:rsid w:val="00373285"/>
    <w:rsid w:val="003747FB"/>
    <w:rsid w:val="00375E14"/>
    <w:rsid w:val="00376F94"/>
    <w:rsid w:val="00381123"/>
    <w:rsid w:val="00384DAC"/>
    <w:rsid w:val="0038550C"/>
    <w:rsid w:val="00385791"/>
    <w:rsid w:val="00385830"/>
    <w:rsid w:val="00386F5D"/>
    <w:rsid w:val="003913D3"/>
    <w:rsid w:val="003919AC"/>
    <w:rsid w:val="00392C07"/>
    <w:rsid w:val="0039330C"/>
    <w:rsid w:val="003934EC"/>
    <w:rsid w:val="00393B2C"/>
    <w:rsid w:val="00393E79"/>
    <w:rsid w:val="003949DA"/>
    <w:rsid w:val="003954DC"/>
    <w:rsid w:val="00396C0E"/>
    <w:rsid w:val="00397730"/>
    <w:rsid w:val="00397787"/>
    <w:rsid w:val="003A0423"/>
    <w:rsid w:val="003A2762"/>
    <w:rsid w:val="003A33A6"/>
    <w:rsid w:val="003A34AC"/>
    <w:rsid w:val="003A38BA"/>
    <w:rsid w:val="003A3AF8"/>
    <w:rsid w:val="003A486E"/>
    <w:rsid w:val="003A4CBF"/>
    <w:rsid w:val="003A5F98"/>
    <w:rsid w:val="003A63C6"/>
    <w:rsid w:val="003A6B2C"/>
    <w:rsid w:val="003A6D81"/>
    <w:rsid w:val="003A6EA8"/>
    <w:rsid w:val="003B07D6"/>
    <w:rsid w:val="003B228C"/>
    <w:rsid w:val="003B2D6F"/>
    <w:rsid w:val="003B3C65"/>
    <w:rsid w:val="003B41A1"/>
    <w:rsid w:val="003B4291"/>
    <w:rsid w:val="003B5ECE"/>
    <w:rsid w:val="003B6830"/>
    <w:rsid w:val="003B76A4"/>
    <w:rsid w:val="003B7CE9"/>
    <w:rsid w:val="003C0CA0"/>
    <w:rsid w:val="003C132B"/>
    <w:rsid w:val="003C1C83"/>
    <w:rsid w:val="003C1E0C"/>
    <w:rsid w:val="003C1E35"/>
    <w:rsid w:val="003C2329"/>
    <w:rsid w:val="003C23FA"/>
    <w:rsid w:val="003C245A"/>
    <w:rsid w:val="003C270F"/>
    <w:rsid w:val="003C2F79"/>
    <w:rsid w:val="003C3118"/>
    <w:rsid w:val="003C4022"/>
    <w:rsid w:val="003C4E9E"/>
    <w:rsid w:val="003C5107"/>
    <w:rsid w:val="003C5E1B"/>
    <w:rsid w:val="003C692F"/>
    <w:rsid w:val="003C7053"/>
    <w:rsid w:val="003C7418"/>
    <w:rsid w:val="003C759E"/>
    <w:rsid w:val="003C7AF3"/>
    <w:rsid w:val="003D055F"/>
    <w:rsid w:val="003D0C1A"/>
    <w:rsid w:val="003D0C36"/>
    <w:rsid w:val="003D1267"/>
    <w:rsid w:val="003D166B"/>
    <w:rsid w:val="003D1726"/>
    <w:rsid w:val="003D324B"/>
    <w:rsid w:val="003D3C2B"/>
    <w:rsid w:val="003D4EA3"/>
    <w:rsid w:val="003D5148"/>
    <w:rsid w:val="003D5295"/>
    <w:rsid w:val="003D554B"/>
    <w:rsid w:val="003D55F5"/>
    <w:rsid w:val="003D717A"/>
    <w:rsid w:val="003E0659"/>
    <w:rsid w:val="003E4308"/>
    <w:rsid w:val="003E480D"/>
    <w:rsid w:val="003E5D32"/>
    <w:rsid w:val="003E5DB8"/>
    <w:rsid w:val="003E606B"/>
    <w:rsid w:val="003E61AD"/>
    <w:rsid w:val="003E6935"/>
    <w:rsid w:val="003E6C48"/>
    <w:rsid w:val="003E7544"/>
    <w:rsid w:val="003E7653"/>
    <w:rsid w:val="003E79B0"/>
    <w:rsid w:val="003F1CAA"/>
    <w:rsid w:val="003F2710"/>
    <w:rsid w:val="003F3DDA"/>
    <w:rsid w:val="003F4EC1"/>
    <w:rsid w:val="003F5421"/>
    <w:rsid w:val="003F5907"/>
    <w:rsid w:val="003F596D"/>
    <w:rsid w:val="003F5A00"/>
    <w:rsid w:val="003F5BD2"/>
    <w:rsid w:val="0040025D"/>
    <w:rsid w:val="004005A4"/>
    <w:rsid w:val="0040109A"/>
    <w:rsid w:val="00401A4C"/>
    <w:rsid w:val="00401AFC"/>
    <w:rsid w:val="00403C47"/>
    <w:rsid w:val="00403F1D"/>
    <w:rsid w:val="00403F34"/>
    <w:rsid w:val="00405FD9"/>
    <w:rsid w:val="0040703E"/>
    <w:rsid w:val="00410073"/>
    <w:rsid w:val="004102DE"/>
    <w:rsid w:val="00410438"/>
    <w:rsid w:val="0041094E"/>
    <w:rsid w:val="00412463"/>
    <w:rsid w:val="004125D4"/>
    <w:rsid w:val="00412ACD"/>
    <w:rsid w:val="00414DDE"/>
    <w:rsid w:val="00415D40"/>
    <w:rsid w:val="00416135"/>
    <w:rsid w:val="00416713"/>
    <w:rsid w:val="00417D2C"/>
    <w:rsid w:val="00420164"/>
    <w:rsid w:val="0042024F"/>
    <w:rsid w:val="0042030F"/>
    <w:rsid w:val="00421B45"/>
    <w:rsid w:val="004231BC"/>
    <w:rsid w:val="0042428E"/>
    <w:rsid w:val="00424531"/>
    <w:rsid w:val="00426019"/>
    <w:rsid w:val="004264AF"/>
    <w:rsid w:val="00426521"/>
    <w:rsid w:val="00426B42"/>
    <w:rsid w:val="00427A5E"/>
    <w:rsid w:val="004325DF"/>
    <w:rsid w:val="00433B00"/>
    <w:rsid w:val="00433E87"/>
    <w:rsid w:val="00437A2B"/>
    <w:rsid w:val="00437D78"/>
    <w:rsid w:val="0044093F"/>
    <w:rsid w:val="004412EE"/>
    <w:rsid w:val="004418A5"/>
    <w:rsid w:val="00441B77"/>
    <w:rsid w:val="00441C65"/>
    <w:rsid w:val="00441F68"/>
    <w:rsid w:val="00443B20"/>
    <w:rsid w:val="00445A14"/>
    <w:rsid w:val="00445B31"/>
    <w:rsid w:val="00446BE2"/>
    <w:rsid w:val="004474CE"/>
    <w:rsid w:val="00447737"/>
    <w:rsid w:val="00450996"/>
    <w:rsid w:val="00452E7C"/>
    <w:rsid w:val="00453A38"/>
    <w:rsid w:val="004541F1"/>
    <w:rsid w:val="00454A37"/>
    <w:rsid w:val="00454E19"/>
    <w:rsid w:val="00455691"/>
    <w:rsid w:val="00456497"/>
    <w:rsid w:val="0045668E"/>
    <w:rsid w:val="004568BE"/>
    <w:rsid w:val="004574E8"/>
    <w:rsid w:val="00457609"/>
    <w:rsid w:val="00457BBB"/>
    <w:rsid w:val="00457D78"/>
    <w:rsid w:val="004614B2"/>
    <w:rsid w:val="00462030"/>
    <w:rsid w:val="00464611"/>
    <w:rsid w:val="004667B3"/>
    <w:rsid w:val="00470EA5"/>
    <w:rsid w:val="00473530"/>
    <w:rsid w:val="00473CBE"/>
    <w:rsid w:val="0047528A"/>
    <w:rsid w:val="0047536F"/>
    <w:rsid w:val="00475770"/>
    <w:rsid w:val="004779A3"/>
    <w:rsid w:val="004805E3"/>
    <w:rsid w:val="00481DCB"/>
    <w:rsid w:val="004822E8"/>
    <w:rsid w:val="00482899"/>
    <w:rsid w:val="00482947"/>
    <w:rsid w:val="004833FE"/>
    <w:rsid w:val="00485AF9"/>
    <w:rsid w:val="004878A3"/>
    <w:rsid w:val="0049012B"/>
    <w:rsid w:val="00490496"/>
    <w:rsid w:val="004908BF"/>
    <w:rsid w:val="00491818"/>
    <w:rsid w:val="00491B74"/>
    <w:rsid w:val="0049390C"/>
    <w:rsid w:val="0049459F"/>
    <w:rsid w:val="004951B6"/>
    <w:rsid w:val="00497607"/>
    <w:rsid w:val="004A0858"/>
    <w:rsid w:val="004A2A28"/>
    <w:rsid w:val="004A358E"/>
    <w:rsid w:val="004A3615"/>
    <w:rsid w:val="004A369D"/>
    <w:rsid w:val="004A37BD"/>
    <w:rsid w:val="004A4567"/>
    <w:rsid w:val="004A5031"/>
    <w:rsid w:val="004A6C69"/>
    <w:rsid w:val="004A73EE"/>
    <w:rsid w:val="004A7802"/>
    <w:rsid w:val="004B0717"/>
    <w:rsid w:val="004B0DCB"/>
    <w:rsid w:val="004B1720"/>
    <w:rsid w:val="004B1B2D"/>
    <w:rsid w:val="004B257A"/>
    <w:rsid w:val="004B312C"/>
    <w:rsid w:val="004B363F"/>
    <w:rsid w:val="004B39E6"/>
    <w:rsid w:val="004B44C8"/>
    <w:rsid w:val="004B5D46"/>
    <w:rsid w:val="004B669F"/>
    <w:rsid w:val="004B6EF1"/>
    <w:rsid w:val="004B6FE1"/>
    <w:rsid w:val="004B7148"/>
    <w:rsid w:val="004B7ABE"/>
    <w:rsid w:val="004B7CBB"/>
    <w:rsid w:val="004C1180"/>
    <w:rsid w:val="004C1859"/>
    <w:rsid w:val="004C1FD1"/>
    <w:rsid w:val="004C2417"/>
    <w:rsid w:val="004C2495"/>
    <w:rsid w:val="004C27C4"/>
    <w:rsid w:val="004C3AB3"/>
    <w:rsid w:val="004C3B05"/>
    <w:rsid w:val="004C4832"/>
    <w:rsid w:val="004C49A8"/>
    <w:rsid w:val="004C4E9A"/>
    <w:rsid w:val="004C5705"/>
    <w:rsid w:val="004C5E01"/>
    <w:rsid w:val="004C711D"/>
    <w:rsid w:val="004C734C"/>
    <w:rsid w:val="004D031E"/>
    <w:rsid w:val="004D1013"/>
    <w:rsid w:val="004D10A6"/>
    <w:rsid w:val="004D2715"/>
    <w:rsid w:val="004D28DB"/>
    <w:rsid w:val="004D2E34"/>
    <w:rsid w:val="004D4D60"/>
    <w:rsid w:val="004D5800"/>
    <w:rsid w:val="004D752E"/>
    <w:rsid w:val="004D76CD"/>
    <w:rsid w:val="004D7B7C"/>
    <w:rsid w:val="004D7F7F"/>
    <w:rsid w:val="004D7FC4"/>
    <w:rsid w:val="004E0EB6"/>
    <w:rsid w:val="004E0F97"/>
    <w:rsid w:val="004E1885"/>
    <w:rsid w:val="004E20C9"/>
    <w:rsid w:val="004E3A25"/>
    <w:rsid w:val="004E4064"/>
    <w:rsid w:val="004E408B"/>
    <w:rsid w:val="004E4D75"/>
    <w:rsid w:val="004E6C2D"/>
    <w:rsid w:val="004E700D"/>
    <w:rsid w:val="004E7861"/>
    <w:rsid w:val="004E78E3"/>
    <w:rsid w:val="004E78F6"/>
    <w:rsid w:val="004E7AF9"/>
    <w:rsid w:val="004F0D7B"/>
    <w:rsid w:val="004F1113"/>
    <w:rsid w:val="004F1D72"/>
    <w:rsid w:val="004F1FBD"/>
    <w:rsid w:val="004F210A"/>
    <w:rsid w:val="004F3539"/>
    <w:rsid w:val="004F4A76"/>
    <w:rsid w:val="004F53CF"/>
    <w:rsid w:val="004F60D4"/>
    <w:rsid w:val="004F62D0"/>
    <w:rsid w:val="004F7044"/>
    <w:rsid w:val="004F72FB"/>
    <w:rsid w:val="00501009"/>
    <w:rsid w:val="00501595"/>
    <w:rsid w:val="00502229"/>
    <w:rsid w:val="00502354"/>
    <w:rsid w:val="00504341"/>
    <w:rsid w:val="005104DA"/>
    <w:rsid w:val="00510843"/>
    <w:rsid w:val="0051373C"/>
    <w:rsid w:val="00513E8E"/>
    <w:rsid w:val="00514274"/>
    <w:rsid w:val="00514C4E"/>
    <w:rsid w:val="00514D8B"/>
    <w:rsid w:val="00514E33"/>
    <w:rsid w:val="00516D61"/>
    <w:rsid w:val="005170F6"/>
    <w:rsid w:val="00517219"/>
    <w:rsid w:val="00517379"/>
    <w:rsid w:val="00517E86"/>
    <w:rsid w:val="00520C74"/>
    <w:rsid w:val="00521AC8"/>
    <w:rsid w:val="00521C3E"/>
    <w:rsid w:val="00523C05"/>
    <w:rsid w:val="00523D0D"/>
    <w:rsid w:val="00524611"/>
    <w:rsid w:val="0052555D"/>
    <w:rsid w:val="0052582F"/>
    <w:rsid w:val="00525D33"/>
    <w:rsid w:val="00527881"/>
    <w:rsid w:val="00527B9D"/>
    <w:rsid w:val="005306C9"/>
    <w:rsid w:val="0053189B"/>
    <w:rsid w:val="00533BF6"/>
    <w:rsid w:val="0053452F"/>
    <w:rsid w:val="00535255"/>
    <w:rsid w:val="00535957"/>
    <w:rsid w:val="00535BC8"/>
    <w:rsid w:val="00535CFE"/>
    <w:rsid w:val="00536071"/>
    <w:rsid w:val="00536443"/>
    <w:rsid w:val="00536D95"/>
    <w:rsid w:val="00540180"/>
    <w:rsid w:val="0054211C"/>
    <w:rsid w:val="00544358"/>
    <w:rsid w:val="0054744F"/>
    <w:rsid w:val="00547D53"/>
    <w:rsid w:val="00547D76"/>
    <w:rsid w:val="00550A3C"/>
    <w:rsid w:val="00550C24"/>
    <w:rsid w:val="0055103E"/>
    <w:rsid w:val="005510FA"/>
    <w:rsid w:val="0055194D"/>
    <w:rsid w:val="00552B7A"/>
    <w:rsid w:val="005533F4"/>
    <w:rsid w:val="00553D72"/>
    <w:rsid w:val="005545BA"/>
    <w:rsid w:val="00555558"/>
    <w:rsid w:val="005559FA"/>
    <w:rsid w:val="00555F0B"/>
    <w:rsid w:val="00555FD7"/>
    <w:rsid w:val="00556D8C"/>
    <w:rsid w:val="00556E18"/>
    <w:rsid w:val="005604E4"/>
    <w:rsid w:val="00560661"/>
    <w:rsid w:val="005608FD"/>
    <w:rsid w:val="0056122E"/>
    <w:rsid w:val="005616D2"/>
    <w:rsid w:val="005619A6"/>
    <w:rsid w:val="00563440"/>
    <w:rsid w:val="0056362B"/>
    <w:rsid w:val="0056431F"/>
    <w:rsid w:val="00564AD2"/>
    <w:rsid w:val="005651B1"/>
    <w:rsid w:val="0056583E"/>
    <w:rsid w:val="00570A33"/>
    <w:rsid w:val="005715A9"/>
    <w:rsid w:val="00571CBF"/>
    <w:rsid w:val="00571E89"/>
    <w:rsid w:val="00572584"/>
    <w:rsid w:val="00572C63"/>
    <w:rsid w:val="00572F52"/>
    <w:rsid w:val="00573001"/>
    <w:rsid w:val="00573545"/>
    <w:rsid w:val="005742F2"/>
    <w:rsid w:val="00574823"/>
    <w:rsid w:val="00574DC3"/>
    <w:rsid w:val="0057700D"/>
    <w:rsid w:val="00580227"/>
    <w:rsid w:val="005813D5"/>
    <w:rsid w:val="00581ED8"/>
    <w:rsid w:val="00581FE1"/>
    <w:rsid w:val="00581FE5"/>
    <w:rsid w:val="0058261E"/>
    <w:rsid w:val="00582AB8"/>
    <w:rsid w:val="00583CF5"/>
    <w:rsid w:val="0058472B"/>
    <w:rsid w:val="00584916"/>
    <w:rsid w:val="005865C5"/>
    <w:rsid w:val="0058681A"/>
    <w:rsid w:val="0059086B"/>
    <w:rsid w:val="00590F96"/>
    <w:rsid w:val="005910DA"/>
    <w:rsid w:val="005913FE"/>
    <w:rsid w:val="005922DB"/>
    <w:rsid w:val="005946CF"/>
    <w:rsid w:val="005947AB"/>
    <w:rsid w:val="0059513A"/>
    <w:rsid w:val="00595819"/>
    <w:rsid w:val="00596036"/>
    <w:rsid w:val="005963D9"/>
    <w:rsid w:val="005A0FBF"/>
    <w:rsid w:val="005A334B"/>
    <w:rsid w:val="005A37BA"/>
    <w:rsid w:val="005A3DAF"/>
    <w:rsid w:val="005A59E9"/>
    <w:rsid w:val="005A68A9"/>
    <w:rsid w:val="005A6919"/>
    <w:rsid w:val="005A7602"/>
    <w:rsid w:val="005A7D90"/>
    <w:rsid w:val="005B21E6"/>
    <w:rsid w:val="005B246C"/>
    <w:rsid w:val="005B290E"/>
    <w:rsid w:val="005B2913"/>
    <w:rsid w:val="005B3172"/>
    <w:rsid w:val="005B61E7"/>
    <w:rsid w:val="005B72C5"/>
    <w:rsid w:val="005C0435"/>
    <w:rsid w:val="005C09E2"/>
    <w:rsid w:val="005C0D89"/>
    <w:rsid w:val="005C18D8"/>
    <w:rsid w:val="005C1D3B"/>
    <w:rsid w:val="005C374B"/>
    <w:rsid w:val="005C61CF"/>
    <w:rsid w:val="005C655F"/>
    <w:rsid w:val="005C683E"/>
    <w:rsid w:val="005C6F44"/>
    <w:rsid w:val="005C73FA"/>
    <w:rsid w:val="005D089B"/>
    <w:rsid w:val="005D3630"/>
    <w:rsid w:val="005D3C85"/>
    <w:rsid w:val="005D3D87"/>
    <w:rsid w:val="005D4169"/>
    <w:rsid w:val="005D4E00"/>
    <w:rsid w:val="005D544B"/>
    <w:rsid w:val="005D5908"/>
    <w:rsid w:val="005D59B6"/>
    <w:rsid w:val="005D737D"/>
    <w:rsid w:val="005D7469"/>
    <w:rsid w:val="005E03E2"/>
    <w:rsid w:val="005E1AAA"/>
    <w:rsid w:val="005E3A2A"/>
    <w:rsid w:val="005E4309"/>
    <w:rsid w:val="005E5F62"/>
    <w:rsid w:val="005E61B9"/>
    <w:rsid w:val="005E7CC5"/>
    <w:rsid w:val="005F31EC"/>
    <w:rsid w:val="005F3C3C"/>
    <w:rsid w:val="005F41DE"/>
    <w:rsid w:val="005F4908"/>
    <w:rsid w:val="005F53A9"/>
    <w:rsid w:val="005F6131"/>
    <w:rsid w:val="005F6E64"/>
    <w:rsid w:val="005F7360"/>
    <w:rsid w:val="005F78F7"/>
    <w:rsid w:val="005F7A32"/>
    <w:rsid w:val="005F7E46"/>
    <w:rsid w:val="0060019E"/>
    <w:rsid w:val="006001BB"/>
    <w:rsid w:val="00600DA9"/>
    <w:rsid w:val="00601BA5"/>
    <w:rsid w:val="006023B7"/>
    <w:rsid w:val="00603AD2"/>
    <w:rsid w:val="00603E3B"/>
    <w:rsid w:val="00604059"/>
    <w:rsid w:val="00604E38"/>
    <w:rsid w:val="006053F8"/>
    <w:rsid w:val="00605B9D"/>
    <w:rsid w:val="006065A0"/>
    <w:rsid w:val="00606E7E"/>
    <w:rsid w:val="00606FCB"/>
    <w:rsid w:val="00607124"/>
    <w:rsid w:val="00607B2D"/>
    <w:rsid w:val="00610929"/>
    <w:rsid w:val="0061113E"/>
    <w:rsid w:val="006126F8"/>
    <w:rsid w:val="00612CFC"/>
    <w:rsid w:val="00613645"/>
    <w:rsid w:val="006147F0"/>
    <w:rsid w:val="006208CB"/>
    <w:rsid w:val="00620C58"/>
    <w:rsid w:val="00621571"/>
    <w:rsid w:val="00622221"/>
    <w:rsid w:val="00622954"/>
    <w:rsid w:val="00622F48"/>
    <w:rsid w:val="00623B3E"/>
    <w:rsid w:val="00624013"/>
    <w:rsid w:val="0062523D"/>
    <w:rsid w:val="0062584D"/>
    <w:rsid w:val="00626E42"/>
    <w:rsid w:val="00627FEB"/>
    <w:rsid w:val="006308A5"/>
    <w:rsid w:val="00631A8D"/>
    <w:rsid w:val="00631E9D"/>
    <w:rsid w:val="0063318C"/>
    <w:rsid w:val="006348C9"/>
    <w:rsid w:val="006349BB"/>
    <w:rsid w:val="00634E9A"/>
    <w:rsid w:val="006366BF"/>
    <w:rsid w:val="00636A33"/>
    <w:rsid w:val="006376B6"/>
    <w:rsid w:val="00637DE6"/>
    <w:rsid w:val="00640763"/>
    <w:rsid w:val="00641DD0"/>
    <w:rsid w:val="00642DA2"/>
    <w:rsid w:val="0064319D"/>
    <w:rsid w:val="0064329C"/>
    <w:rsid w:val="006444B1"/>
    <w:rsid w:val="006452CC"/>
    <w:rsid w:val="00645348"/>
    <w:rsid w:val="00645893"/>
    <w:rsid w:val="006463CA"/>
    <w:rsid w:val="00646E86"/>
    <w:rsid w:val="006470E9"/>
    <w:rsid w:val="00650332"/>
    <w:rsid w:val="00650CAE"/>
    <w:rsid w:val="00650E7D"/>
    <w:rsid w:val="00650F79"/>
    <w:rsid w:val="00652D76"/>
    <w:rsid w:val="00653B47"/>
    <w:rsid w:val="00653D68"/>
    <w:rsid w:val="00656D95"/>
    <w:rsid w:val="006572E0"/>
    <w:rsid w:val="006576D7"/>
    <w:rsid w:val="00657B63"/>
    <w:rsid w:val="00657CAD"/>
    <w:rsid w:val="00661304"/>
    <w:rsid w:val="00664828"/>
    <w:rsid w:val="00664E5A"/>
    <w:rsid w:val="00665BC1"/>
    <w:rsid w:val="00666615"/>
    <w:rsid w:val="00666FAB"/>
    <w:rsid w:val="00670064"/>
    <w:rsid w:val="006700C8"/>
    <w:rsid w:val="006719B9"/>
    <w:rsid w:val="0067272E"/>
    <w:rsid w:val="006740B7"/>
    <w:rsid w:val="0067475E"/>
    <w:rsid w:val="006751EB"/>
    <w:rsid w:val="00675F3A"/>
    <w:rsid w:val="006772D7"/>
    <w:rsid w:val="00677840"/>
    <w:rsid w:val="006803B5"/>
    <w:rsid w:val="006807DF"/>
    <w:rsid w:val="00681721"/>
    <w:rsid w:val="0068188F"/>
    <w:rsid w:val="00681D5A"/>
    <w:rsid w:val="006826A0"/>
    <w:rsid w:val="00682B7A"/>
    <w:rsid w:val="00682DE2"/>
    <w:rsid w:val="0068340E"/>
    <w:rsid w:val="006837FC"/>
    <w:rsid w:val="00686DD1"/>
    <w:rsid w:val="006875D7"/>
    <w:rsid w:val="006906ED"/>
    <w:rsid w:val="00691E5B"/>
    <w:rsid w:val="00692938"/>
    <w:rsid w:val="00694341"/>
    <w:rsid w:val="00694ACF"/>
    <w:rsid w:val="00694BEE"/>
    <w:rsid w:val="00695D36"/>
    <w:rsid w:val="006A0369"/>
    <w:rsid w:val="006A116F"/>
    <w:rsid w:val="006A1653"/>
    <w:rsid w:val="006A1C36"/>
    <w:rsid w:val="006A1D7C"/>
    <w:rsid w:val="006A237A"/>
    <w:rsid w:val="006A276B"/>
    <w:rsid w:val="006A38A2"/>
    <w:rsid w:val="006A52A5"/>
    <w:rsid w:val="006A53E8"/>
    <w:rsid w:val="006A58EF"/>
    <w:rsid w:val="006A5BF8"/>
    <w:rsid w:val="006A5E09"/>
    <w:rsid w:val="006A5FD2"/>
    <w:rsid w:val="006A6470"/>
    <w:rsid w:val="006A6E83"/>
    <w:rsid w:val="006B0F27"/>
    <w:rsid w:val="006B1D03"/>
    <w:rsid w:val="006B1D3B"/>
    <w:rsid w:val="006B1F32"/>
    <w:rsid w:val="006B26D8"/>
    <w:rsid w:val="006B392E"/>
    <w:rsid w:val="006B4309"/>
    <w:rsid w:val="006B57FB"/>
    <w:rsid w:val="006B6C95"/>
    <w:rsid w:val="006B71A4"/>
    <w:rsid w:val="006B78F7"/>
    <w:rsid w:val="006B7AC1"/>
    <w:rsid w:val="006B7B12"/>
    <w:rsid w:val="006B7C8E"/>
    <w:rsid w:val="006B7D74"/>
    <w:rsid w:val="006C0C76"/>
    <w:rsid w:val="006C167B"/>
    <w:rsid w:val="006C17B0"/>
    <w:rsid w:val="006C21EC"/>
    <w:rsid w:val="006C2B64"/>
    <w:rsid w:val="006C2E82"/>
    <w:rsid w:val="006C391A"/>
    <w:rsid w:val="006C4737"/>
    <w:rsid w:val="006C47E0"/>
    <w:rsid w:val="006C4A33"/>
    <w:rsid w:val="006C4FC2"/>
    <w:rsid w:val="006C514E"/>
    <w:rsid w:val="006C5831"/>
    <w:rsid w:val="006C6156"/>
    <w:rsid w:val="006C66A6"/>
    <w:rsid w:val="006D06D7"/>
    <w:rsid w:val="006D0848"/>
    <w:rsid w:val="006D0F84"/>
    <w:rsid w:val="006D1196"/>
    <w:rsid w:val="006D1B6E"/>
    <w:rsid w:val="006D30D0"/>
    <w:rsid w:val="006D3F77"/>
    <w:rsid w:val="006D4299"/>
    <w:rsid w:val="006D7759"/>
    <w:rsid w:val="006E0ED7"/>
    <w:rsid w:val="006E4CD6"/>
    <w:rsid w:val="006E545C"/>
    <w:rsid w:val="006E5B8A"/>
    <w:rsid w:val="006E6332"/>
    <w:rsid w:val="006E770C"/>
    <w:rsid w:val="006E7C66"/>
    <w:rsid w:val="006F0673"/>
    <w:rsid w:val="006F0E3C"/>
    <w:rsid w:val="006F0FF1"/>
    <w:rsid w:val="006F10BC"/>
    <w:rsid w:val="006F4CF7"/>
    <w:rsid w:val="006F5236"/>
    <w:rsid w:val="006F5824"/>
    <w:rsid w:val="006F66E9"/>
    <w:rsid w:val="006F6897"/>
    <w:rsid w:val="006F734D"/>
    <w:rsid w:val="006F7A7B"/>
    <w:rsid w:val="00700452"/>
    <w:rsid w:val="007014C7"/>
    <w:rsid w:val="00701994"/>
    <w:rsid w:val="00701B69"/>
    <w:rsid w:val="00701E3B"/>
    <w:rsid w:val="0070214F"/>
    <w:rsid w:val="00703A9E"/>
    <w:rsid w:val="00703E01"/>
    <w:rsid w:val="007041C0"/>
    <w:rsid w:val="007041C1"/>
    <w:rsid w:val="0070520C"/>
    <w:rsid w:val="00706205"/>
    <w:rsid w:val="00706648"/>
    <w:rsid w:val="0071059F"/>
    <w:rsid w:val="0071179F"/>
    <w:rsid w:val="00711A56"/>
    <w:rsid w:val="00711C4E"/>
    <w:rsid w:val="00713199"/>
    <w:rsid w:val="007133B2"/>
    <w:rsid w:val="00713EEA"/>
    <w:rsid w:val="00715AB1"/>
    <w:rsid w:val="00716295"/>
    <w:rsid w:val="00716379"/>
    <w:rsid w:val="007209DC"/>
    <w:rsid w:val="00720C0A"/>
    <w:rsid w:val="007218B7"/>
    <w:rsid w:val="00724FE4"/>
    <w:rsid w:val="00725213"/>
    <w:rsid w:val="007261E3"/>
    <w:rsid w:val="007300FD"/>
    <w:rsid w:val="00730BAB"/>
    <w:rsid w:val="007367E6"/>
    <w:rsid w:val="00740C77"/>
    <w:rsid w:val="00742471"/>
    <w:rsid w:val="0074257F"/>
    <w:rsid w:val="00742585"/>
    <w:rsid w:val="0074375E"/>
    <w:rsid w:val="0074391F"/>
    <w:rsid w:val="00743AC1"/>
    <w:rsid w:val="007444F9"/>
    <w:rsid w:val="007454EF"/>
    <w:rsid w:val="00746200"/>
    <w:rsid w:val="007463E0"/>
    <w:rsid w:val="00746BBC"/>
    <w:rsid w:val="00747344"/>
    <w:rsid w:val="00750BA2"/>
    <w:rsid w:val="00750FE4"/>
    <w:rsid w:val="00751FC5"/>
    <w:rsid w:val="00752D0D"/>
    <w:rsid w:val="0075318F"/>
    <w:rsid w:val="007558D7"/>
    <w:rsid w:val="007567F1"/>
    <w:rsid w:val="00756D39"/>
    <w:rsid w:val="007606E2"/>
    <w:rsid w:val="00761909"/>
    <w:rsid w:val="00763B97"/>
    <w:rsid w:val="0076434A"/>
    <w:rsid w:val="0076486A"/>
    <w:rsid w:val="00764D48"/>
    <w:rsid w:val="00765B1A"/>
    <w:rsid w:val="00766794"/>
    <w:rsid w:val="00767891"/>
    <w:rsid w:val="00770AD5"/>
    <w:rsid w:val="00771524"/>
    <w:rsid w:val="00771C62"/>
    <w:rsid w:val="00772707"/>
    <w:rsid w:val="007731EC"/>
    <w:rsid w:val="00773C8F"/>
    <w:rsid w:val="00773D1F"/>
    <w:rsid w:val="0077514D"/>
    <w:rsid w:val="00775325"/>
    <w:rsid w:val="00777292"/>
    <w:rsid w:val="00777325"/>
    <w:rsid w:val="007800F5"/>
    <w:rsid w:val="00780526"/>
    <w:rsid w:val="00781702"/>
    <w:rsid w:val="00782799"/>
    <w:rsid w:val="00782819"/>
    <w:rsid w:val="0078423A"/>
    <w:rsid w:val="007864A7"/>
    <w:rsid w:val="007865B0"/>
    <w:rsid w:val="0078679B"/>
    <w:rsid w:val="0078695F"/>
    <w:rsid w:val="00790918"/>
    <w:rsid w:val="00790AC4"/>
    <w:rsid w:val="00791434"/>
    <w:rsid w:val="007914AE"/>
    <w:rsid w:val="007916EF"/>
    <w:rsid w:val="00791D8F"/>
    <w:rsid w:val="007921AB"/>
    <w:rsid w:val="007923AD"/>
    <w:rsid w:val="00792764"/>
    <w:rsid w:val="00793F31"/>
    <w:rsid w:val="00795EBB"/>
    <w:rsid w:val="00796A40"/>
    <w:rsid w:val="00796E37"/>
    <w:rsid w:val="00796E49"/>
    <w:rsid w:val="0079721D"/>
    <w:rsid w:val="00797774"/>
    <w:rsid w:val="007A06B7"/>
    <w:rsid w:val="007A09DB"/>
    <w:rsid w:val="007A19E2"/>
    <w:rsid w:val="007A207B"/>
    <w:rsid w:val="007A2552"/>
    <w:rsid w:val="007A3018"/>
    <w:rsid w:val="007A3127"/>
    <w:rsid w:val="007A333D"/>
    <w:rsid w:val="007A349E"/>
    <w:rsid w:val="007A37F9"/>
    <w:rsid w:val="007A39FB"/>
    <w:rsid w:val="007A4AFF"/>
    <w:rsid w:val="007A5112"/>
    <w:rsid w:val="007A5AC2"/>
    <w:rsid w:val="007A7CCF"/>
    <w:rsid w:val="007B0489"/>
    <w:rsid w:val="007B34DF"/>
    <w:rsid w:val="007B4577"/>
    <w:rsid w:val="007B4E47"/>
    <w:rsid w:val="007B602D"/>
    <w:rsid w:val="007B60E3"/>
    <w:rsid w:val="007B6115"/>
    <w:rsid w:val="007B7445"/>
    <w:rsid w:val="007B7957"/>
    <w:rsid w:val="007C016C"/>
    <w:rsid w:val="007C1149"/>
    <w:rsid w:val="007C1269"/>
    <w:rsid w:val="007C257D"/>
    <w:rsid w:val="007C3254"/>
    <w:rsid w:val="007C55BA"/>
    <w:rsid w:val="007C6B14"/>
    <w:rsid w:val="007C6F7D"/>
    <w:rsid w:val="007C7209"/>
    <w:rsid w:val="007D0AF0"/>
    <w:rsid w:val="007D130D"/>
    <w:rsid w:val="007D1BC8"/>
    <w:rsid w:val="007D2344"/>
    <w:rsid w:val="007D24F8"/>
    <w:rsid w:val="007D2796"/>
    <w:rsid w:val="007D331A"/>
    <w:rsid w:val="007D368F"/>
    <w:rsid w:val="007D37FA"/>
    <w:rsid w:val="007D583B"/>
    <w:rsid w:val="007D6968"/>
    <w:rsid w:val="007D6CB6"/>
    <w:rsid w:val="007D6F3D"/>
    <w:rsid w:val="007E1216"/>
    <w:rsid w:val="007E1830"/>
    <w:rsid w:val="007E3CB6"/>
    <w:rsid w:val="007E40FC"/>
    <w:rsid w:val="007E4269"/>
    <w:rsid w:val="007E4F65"/>
    <w:rsid w:val="007E7CA1"/>
    <w:rsid w:val="007F1618"/>
    <w:rsid w:val="007F1BC7"/>
    <w:rsid w:val="007F2C80"/>
    <w:rsid w:val="007F3E48"/>
    <w:rsid w:val="007F47F5"/>
    <w:rsid w:val="007F4861"/>
    <w:rsid w:val="007F554B"/>
    <w:rsid w:val="007F5A29"/>
    <w:rsid w:val="007F77E2"/>
    <w:rsid w:val="007F7F72"/>
    <w:rsid w:val="00801566"/>
    <w:rsid w:val="00801F09"/>
    <w:rsid w:val="0080258D"/>
    <w:rsid w:val="00804296"/>
    <w:rsid w:val="00804BEC"/>
    <w:rsid w:val="00806546"/>
    <w:rsid w:val="0080766A"/>
    <w:rsid w:val="008077C3"/>
    <w:rsid w:val="00810DC0"/>
    <w:rsid w:val="008111B0"/>
    <w:rsid w:val="008113A0"/>
    <w:rsid w:val="00811564"/>
    <w:rsid w:val="00812664"/>
    <w:rsid w:val="00812968"/>
    <w:rsid w:val="00814687"/>
    <w:rsid w:val="0081492F"/>
    <w:rsid w:val="00814D8D"/>
    <w:rsid w:val="008150D3"/>
    <w:rsid w:val="00817707"/>
    <w:rsid w:val="00821F2B"/>
    <w:rsid w:val="008257C1"/>
    <w:rsid w:val="00825D5E"/>
    <w:rsid w:val="0082645A"/>
    <w:rsid w:val="00827883"/>
    <w:rsid w:val="00827D0E"/>
    <w:rsid w:val="008303C0"/>
    <w:rsid w:val="00830511"/>
    <w:rsid w:val="00830FA8"/>
    <w:rsid w:val="008319D4"/>
    <w:rsid w:val="00832898"/>
    <w:rsid w:val="00832A73"/>
    <w:rsid w:val="0083300F"/>
    <w:rsid w:val="00833540"/>
    <w:rsid w:val="00833759"/>
    <w:rsid w:val="00833F49"/>
    <w:rsid w:val="0083413B"/>
    <w:rsid w:val="00836EA1"/>
    <w:rsid w:val="00837033"/>
    <w:rsid w:val="00840168"/>
    <w:rsid w:val="008401D1"/>
    <w:rsid w:val="0084076A"/>
    <w:rsid w:val="00841ECF"/>
    <w:rsid w:val="008422A2"/>
    <w:rsid w:val="008430CF"/>
    <w:rsid w:val="008444F3"/>
    <w:rsid w:val="00850E64"/>
    <w:rsid w:val="00851540"/>
    <w:rsid w:val="00851866"/>
    <w:rsid w:val="00852011"/>
    <w:rsid w:val="0085217C"/>
    <w:rsid w:val="00852D39"/>
    <w:rsid w:val="0085315D"/>
    <w:rsid w:val="008536DE"/>
    <w:rsid w:val="00853F1A"/>
    <w:rsid w:val="0085464D"/>
    <w:rsid w:val="008547D4"/>
    <w:rsid w:val="00855447"/>
    <w:rsid w:val="0085569C"/>
    <w:rsid w:val="00855B36"/>
    <w:rsid w:val="0085669B"/>
    <w:rsid w:val="008568DB"/>
    <w:rsid w:val="00856A6F"/>
    <w:rsid w:val="00856D3A"/>
    <w:rsid w:val="00857280"/>
    <w:rsid w:val="0086081B"/>
    <w:rsid w:val="00860AF0"/>
    <w:rsid w:val="00860D0A"/>
    <w:rsid w:val="00860EE8"/>
    <w:rsid w:val="00860F5C"/>
    <w:rsid w:val="008611E7"/>
    <w:rsid w:val="008631A3"/>
    <w:rsid w:val="00864708"/>
    <w:rsid w:val="008654DD"/>
    <w:rsid w:val="00865996"/>
    <w:rsid w:val="00866FAB"/>
    <w:rsid w:val="00867FB8"/>
    <w:rsid w:val="0087014C"/>
    <w:rsid w:val="00870A21"/>
    <w:rsid w:val="00871019"/>
    <w:rsid w:val="00871BBE"/>
    <w:rsid w:val="00871FED"/>
    <w:rsid w:val="0087251D"/>
    <w:rsid w:val="008725AA"/>
    <w:rsid w:val="00872D65"/>
    <w:rsid w:val="0087359E"/>
    <w:rsid w:val="0087448E"/>
    <w:rsid w:val="00875EA8"/>
    <w:rsid w:val="00876529"/>
    <w:rsid w:val="00877966"/>
    <w:rsid w:val="00877B24"/>
    <w:rsid w:val="0088074E"/>
    <w:rsid w:val="008815C4"/>
    <w:rsid w:val="00881E70"/>
    <w:rsid w:val="00882433"/>
    <w:rsid w:val="008829D7"/>
    <w:rsid w:val="0088302D"/>
    <w:rsid w:val="00883B96"/>
    <w:rsid w:val="00884250"/>
    <w:rsid w:val="008843E9"/>
    <w:rsid w:val="008844EB"/>
    <w:rsid w:val="008849CD"/>
    <w:rsid w:val="00885F79"/>
    <w:rsid w:val="00886208"/>
    <w:rsid w:val="008868B5"/>
    <w:rsid w:val="008870F3"/>
    <w:rsid w:val="008907C2"/>
    <w:rsid w:val="00890FCD"/>
    <w:rsid w:val="00894CF4"/>
    <w:rsid w:val="00894D6B"/>
    <w:rsid w:val="00895171"/>
    <w:rsid w:val="008958CB"/>
    <w:rsid w:val="008963D6"/>
    <w:rsid w:val="0089691F"/>
    <w:rsid w:val="00897817"/>
    <w:rsid w:val="008A0515"/>
    <w:rsid w:val="008A1207"/>
    <w:rsid w:val="008A120D"/>
    <w:rsid w:val="008A1696"/>
    <w:rsid w:val="008A1BA7"/>
    <w:rsid w:val="008A247A"/>
    <w:rsid w:val="008A2A71"/>
    <w:rsid w:val="008A343E"/>
    <w:rsid w:val="008A38FD"/>
    <w:rsid w:val="008A6B59"/>
    <w:rsid w:val="008A6F94"/>
    <w:rsid w:val="008A7B88"/>
    <w:rsid w:val="008A7B9D"/>
    <w:rsid w:val="008A7DC0"/>
    <w:rsid w:val="008B0ECD"/>
    <w:rsid w:val="008B23C4"/>
    <w:rsid w:val="008B293C"/>
    <w:rsid w:val="008B3C7C"/>
    <w:rsid w:val="008B44B7"/>
    <w:rsid w:val="008B4D64"/>
    <w:rsid w:val="008B4EC5"/>
    <w:rsid w:val="008B53ED"/>
    <w:rsid w:val="008B5A28"/>
    <w:rsid w:val="008B70FC"/>
    <w:rsid w:val="008B75D3"/>
    <w:rsid w:val="008C0A88"/>
    <w:rsid w:val="008C12C3"/>
    <w:rsid w:val="008C2899"/>
    <w:rsid w:val="008C4377"/>
    <w:rsid w:val="008C451A"/>
    <w:rsid w:val="008C6328"/>
    <w:rsid w:val="008C6DB7"/>
    <w:rsid w:val="008C771A"/>
    <w:rsid w:val="008D1576"/>
    <w:rsid w:val="008D1609"/>
    <w:rsid w:val="008D2CA2"/>
    <w:rsid w:val="008D373F"/>
    <w:rsid w:val="008D3D33"/>
    <w:rsid w:val="008D5867"/>
    <w:rsid w:val="008D6452"/>
    <w:rsid w:val="008D6F7A"/>
    <w:rsid w:val="008D74B5"/>
    <w:rsid w:val="008D7668"/>
    <w:rsid w:val="008D77A8"/>
    <w:rsid w:val="008D7C9B"/>
    <w:rsid w:val="008E0310"/>
    <w:rsid w:val="008E08DD"/>
    <w:rsid w:val="008E15A5"/>
    <w:rsid w:val="008E1627"/>
    <w:rsid w:val="008E1D70"/>
    <w:rsid w:val="008E35A1"/>
    <w:rsid w:val="008E762B"/>
    <w:rsid w:val="008E787E"/>
    <w:rsid w:val="008E7936"/>
    <w:rsid w:val="008F0770"/>
    <w:rsid w:val="008F126F"/>
    <w:rsid w:val="008F16B2"/>
    <w:rsid w:val="008F1927"/>
    <w:rsid w:val="008F290E"/>
    <w:rsid w:val="008F2922"/>
    <w:rsid w:val="008F2C1E"/>
    <w:rsid w:val="008F396A"/>
    <w:rsid w:val="008F542F"/>
    <w:rsid w:val="008F5805"/>
    <w:rsid w:val="008F5A11"/>
    <w:rsid w:val="008F6690"/>
    <w:rsid w:val="008F78FB"/>
    <w:rsid w:val="0090096C"/>
    <w:rsid w:val="009010DD"/>
    <w:rsid w:val="00901937"/>
    <w:rsid w:val="00901A7E"/>
    <w:rsid w:val="00901BD2"/>
    <w:rsid w:val="00902551"/>
    <w:rsid w:val="0090309D"/>
    <w:rsid w:val="00905012"/>
    <w:rsid w:val="00905031"/>
    <w:rsid w:val="009059DC"/>
    <w:rsid w:val="00905AFA"/>
    <w:rsid w:val="009067B4"/>
    <w:rsid w:val="00910439"/>
    <w:rsid w:val="009123DC"/>
    <w:rsid w:val="00912DC7"/>
    <w:rsid w:val="00913EB8"/>
    <w:rsid w:val="0091405D"/>
    <w:rsid w:val="00914B0F"/>
    <w:rsid w:val="00914B96"/>
    <w:rsid w:val="00914E8D"/>
    <w:rsid w:val="00916F5B"/>
    <w:rsid w:val="009218FC"/>
    <w:rsid w:val="00921E71"/>
    <w:rsid w:val="009228AA"/>
    <w:rsid w:val="00922BC0"/>
    <w:rsid w:val="00923C11"/>
    <w:rsid w:val="009249BD"/>
    <w:rsid w:val="009250DE"/>
    <w:rsid w:val="00926476"/>
    <w:rsid w:val="00927998"/>
    <w:rsid w:val="00927E85"/>
    <w:rsid w:val="00930D38"/>
    <w:rsid w:val="009328F5"/>
    <w:rsid w:val="00933C04"/>
    <w:rsid w:val="00933F81"/>
    <w:rsid w:val="00935CAD"/>
    <w:rsid w:val="009372AE"/>
    <w:rsid w:val="00937636"/>
    <w:rsid w:val="00937D6C"/>
    <w:rsid w:val="00940962"/>
    <w:rsid w:val="00941636"/>
    <w:rsid w:val="009417D8"/>
    <w:rsid w:val="00941924"/>
    <w:rsid w:val="00941BE0"/>
    <w:rsid w:val="0094236A"/>
    <w:rsid w:val="00942A04"/>
    <w:rsid w:val="00942F5A"/>
    <w:rsid w:val="009433DA"/>
    <w:rsid w:val="00944623"/>
    <w:rsid w:val="00946283"/>
    <w:rsid w:val="00946312"/>
    <w:rsid w:val="00946441"/>
    <w:rsid w:val="00947533"/>
    <w:rsid w:val="00947E61"/>
    <w:rsid w:val="00950711"/>
    <w:rsid w:val="009514FC"/>
    <w:rsid w:val="0095253A"/>
    <w:rsid w:val="00952C1F"/>
    <w:rsid w:val="0095325B"/>
    <w:rsid w:val="0095354E"/>
    <w:rsid w:val="00953C39"/>
    <w:rsid w:val="00953EDA"/>
    <w:rsid w:val="00954B40"/>
    <w:rsid w:val="00955A52"/>
    <w:rsid w:val="00956C9F"/>
    <w:rsid w:val="00956FFD"/>
    <w:rsid w:val="00957948"/>
    <w:rsid w:val="00960022"/>
    <w:rsid w:val="0096081E"/>
    <w:rsid w:val="00960921"/>
    <w:rsid w:val="00960FB1"/>
    <w:rsid w:val="009612C6"/>
    <w:rsid w:val="009615A7"/>
    <w:rsid w:val="00961EF1"/>
    <w:rsid w:val="0096287B"/>
    <w:rsid w:val="00962CDA"/>
    <w:rsid w:val="00963ACD"/>
    <w:rsid w:val="00963C66"/>
    <w:rsid w:val="00964503"/>
    <w:rsid w:val="00964A1C"/>
    <w:rsid w:val="009650A2"/>
    <w:rsid w:val="009653C8"/>
    <w:rsid w:val="00965D3C"/>
    <w:rsid w:val="00966148"/>
    <w:rsid w:val="00967BAB"/>
    <w:rsid w:val="00970AEA"/>
    <w:rsid w:val="00970E07"/>
    <w:rsid w:val="00970FB4"/>
    <w:rsid w:val="00972CFB"/>
    <w:rsid w:val="00972D1F"/>
    <w:rsid w:val="009731B5"/>
    <w:rsid w:val="009743BA"/>
    <w:rsid w:val="009744E9"/>
    <w:rsid w:val="00975F38"/>
    <w:rsid w:val="00976369"/>
    <w:rsid w:val="00982E13"/>
    <w:rsid w:val="00983270"/>
    <w:rsid w:val="00983401"/>
    <w:rsid w:val="00985287"/>
    <w:rsid w:val="00986270"/>
    <w:rsid w:val="009916D5"/>
    <w:rsid w:val="00991B79"/>
    <w:rsid w:val="00991CED"/>
    <w:rsid w:val="00992BEC"/>
    <w:rsid w:val="00993C3F"/>
    <w:rsid w:val="00993F9A"/>
    <w:rsid w:val="00995036"/>
    <w:rsid w:val="009954D9"/>
    <w:rsid w:val="00995FE5"/>
    <w:rsid w:val="0099693A"/>
    <w:rsid w:val="00996CF1"/>
    <w:rsid w:val="0099738F"/>
    <w:rsid w:val="0099748D"/>
    <w:rsid w:val="009979D3"/>
    <w:rsid w:val="009A0593"/>
    <w:rsid w:val="009A19AE"/>
    <w:rsid w:val="009A21BB"/>
    <w:rsid w:val="009A2839"/>
    <w:rsid w:val="009A3B2F"/>
    <w:rsid w:val="009A469E"/>
    <w:rsid w:val="009A5309"/>
    <w:rsid w:val="009A56B3"/>
    <w:rsid w:val="009A5EE4"/>
    <w:rsid w:val="009A6841"/>
    <w:rsid w:val="009A7C9E"/>
    <w:rsid w:val="009B000A"/>
    <w:rsid w:val="009B055C"/>
    <w:rsid w:val="009B0EC0"/>
    <w:rsid w:val="009B0F34"/>
    <w:rsid w:val="009B2A9C"/>
    <w:rsid w:val="009B41ED"/>
    <w:rsid w:val="009B487D"/>
    <w:rsid w:val="009B53D6"/>
    <w:rsid w:val="009B56EC"/>
    <w:rsid w:val="009B6840"/>
    <w:rsid w:val="009B70C1"/>
    <w:rsid w:val="009B7318"/>
    <w:rsid w:val="009B7470"/>
    <w:rsid w:val="009B7E68"/>
    <w:rsid w:val="009C07E0"/>
    <w:rsid w:val="009C0D40"/>
    <w:rsid w:val="009C165A"/>
    <w:rsid w:val="009C2B66"/>
    <w:rsid w:val="009C461F"/>
    <w:rsid w:val="009C4A56"/>
    <w:rsid w:val="009C5BC5"/>
    <w:rsid w:val="009C6CE0"/>
    <w:rsid w:val="009C708D"/>
    <w:rsid w:val="009C73B6"/>
    <w:rsid w:val="009C745C"/>
    <w:rsid w:val="009C7B66"/>
    <w:rsid w:val="009D087F"/>
    <w:rsid w:val="009D0E59"/>
    <w:rsid w:val="009D14DE"/>
    <w:rsid w:val="009D1F31"/>
    <w:rsid w:val="009D1FC2"/>
    <w:rsid w:val="009D3C40"/>
    <w:rsid w:val="009D49B7"/>
    <w:rsid w:val="009D4B8E"/>
    <w:rsid w:val="009D57C2"/>
    <w:rsid w:val="009D6C4D"/>
    <w:rsid w:val="009D71A0"/>
    <w:rsid w:val="009E033F"/>
    <w:rsid w:val="009E1864"/>
    <w:rsid w:val="009E2AA8"/>
    <w:rsid w:val="009E2C67"/>
    <w:rsid w:val="009E2F5D"/>
    <w:rsid w:val="009E2FD5"/>
    <w:rsid w:val="009E31BB"/>
    <w:rsid w:val="009E3260"/>
    <w:rsid w:val="009E4EF1"/>
    <w:rsid w:val="009E6615"/>
    <w:rsid w:val="009E7DB2"/>
    <w:rsid w:val="009E7E6B"/>
    <w:rsid w:val="009F048F"/>
    <w:rsid w:val="009F09CA"/>
    <w:rsid w:val="009F0A8D"/>
    <w:rsid w:val="009F0F72"/>
    <w:rsid w:val="009F1361"/>
    <w:rsid w:val="009F15F6"/>
    <w:rsid w:val="009F2952"/>
    <w:rsid w:val="009F31E4"/>
    <w:rsid w:val="009F4491"/>
    <w:rsid w:val="009F4B9A"/>
    <w:rsid w:val="009F4BD7"/>
    <w:rsid w:val="009F5D5E"/>
    <w:rsid w:val="009F6FEC"/>
    <w:rsid w:val="00A00500"/>
    <w:rsid w:val="00A01216"/>
    <w:rsid w:val="00A01AF4"/>
    <w:rsid w:val="00A023AA"/>
    <w:rsid w:val="00A02C8A"/>
    <w:rsid w:val="00A037AC"/>
    <w:rsid w:val="00A046D9"/>
    <w:rsid w:val="00A0601F"/>
    <w:rsid w:val="00A06DE1"/>
    <w:rsid w:val="00A06E03"/>
    <w:rsid w:val="00A07A02"/>
    <w:rsid w:val="00A10017"/>
    <w:rsid w:val="00A106FF"/>
    <w:rsid w:val="00A10828"/>
    <w:rsid w:val="00A1098B"/>
    <w:rsid w:val="00A124F5"/>
    <w:rsid w:val="00A12F21"/>
    <w:rsid w:val="00A13948"/>
    <w:rsid w:val="00A14306"/>
    <w:rsid w:val="00A15624"/>
    <w:rsid w:val="00A15CC7"/>
    <w:rsid w:val="00A15D03"/>
    <w:rsid w:val="00A17261"/>
    <w:rsid w:val="00A17CD2"/>
    <w:rsid w:val="00A17FB8"/>
    <w:rsid w:val="00A205C6"/>
    <w:rsid w:val="00A20723"/>
    <w:rsid w:val="00A20A77"/>
    <w:rsid w:val="00A21A4E"/>
    <w:rsid w:val="00A21E4C"/>
    <w:rsid w:val="00A21EDC"/>
    <w:rsid w:val="00A22270"/>
    <w:rsid w:val="00A22984"/>
    <w:rsid w:val="00A22EC7"/>
    <w:rsid w:val="00A24F76"/>
    <w:rsid w:val="00A25967"/>
    <w:rsid w:val="00A275A3"/>
    <w:rsid w:val="00A3155B"/>
    <w:rsid w:val="00A3173C"/>
    <w:rsid w:val="00A319C6"/>
    <w:rsid w:val="00A31B15"/>
    <w:rsid w:val="00A329A3"/>
    <w:rsid w:val="00A361BB"/>
    <w:rsid w:val="00A37253"/>
    <w:rsid w:val="00A40FCA"/>
    <w:rsid w:val="00A41867"/>
    <w:rsid w:val="00A41C87"/>
    <w:rsid w:val="00A422B3"/>
    <w:rsid w:val="00A4327A"/>
    <w:rsid w:val="00A443A5"/>
    <w:rsid w:val="00A447B7"/>
    <w:rsid w:val="00A45A45"/>
    <w:rsid w:val="00A46CF6"/>
    <w:rsid w:val="00A46EA3"/>
    <w:rsid w:val="00A470AE"/>
    <w:rsid w:val="00A505F3"/>
    <w:rsid w:val="00A5110C"/>
    <w:rsid w:val="00A51FAB"/>
    <w:rsid w:val="00A51FD5"/>
    <w:rsid w:val="00A52472"/>
    <w:rsid w:val="00A53280"/>
    <w:rsid w:val="00A532F2"/>
    <w:rsid w:val="00A5486E"/>
    <w:rsid w:val="00A55A3A"/>
    <w:rsid w:val="00A55C08"/>
    <w:rsid w:val="00A55E29"/>
    <w:rsid w:val="00A55E68"/>
    <w:rsid w:val="00A55E94"/>
    <w:rsid w:val="00A55F2B"/>
    <w:rsid w:val="00A56A5E"/>
    <w:rsid w:val="00A56D3F"/>
    <w:rsid w:val="00A57A5B"/>
    <w:rsid w:val="00A60D00"/>
    <w:rsid w:val="00A60FCC"/>
    <w:rsid w:val="00A61791"/>
    <w:rsid w:val="00A6294D"/>
    <w:rsid w:val="00A651B7"/>
    <w:rsid w:val="00A6526D"/>
    <w:rsid w:val="00A65365"/>
    <w:rsid w:val="00A65723"/>
    <w:rsid w:val="00A65936"/>
    <w:rsid w:val="00A65FD7"/>
    <w:rsid w:val="00A66DF8"/>
    <w:rsid w:val="00A67196"/>
    <w:rsid w:val="00A7055C"/>
    <w:rsid w:val="00A70B36"/>
    <w:rsid w:val="00A71EB9"/>
    <w:rsid w:val="00A732C9"/>
    <w:rsid w:val="00A7334F"/>
    <w:rsid w:val="00A806A3"/>
    <w:rsid w:val="00A812AA"/>
    <w:rsid w:val="00A816A7"/>
    <w:rsid w:val="00A83DC6"/>
    <w:rsid w:val="00A84B95"/>
    <w:rsid w:val="00A84C1E"/>
    <w:rsid w:val="00A864AC"/>
    <w:rsid w:val="00A87CDA"/>
    <w:rsid w:val="00A87F82"/>
    <w:rsid w:val="00A9074B"/>
    <w:rsid w:val="00A92E92"/>
    <w:rsid w:val="00A95DC1"/>
    <w:rsid w:val="00A962EC"/>
    <w:rsid w:val="00A97285"/>
    <w:rsid w:val="00AA2436"/>
    <w:rsid w:val="00AA26D0"/>
    <w:rsid w:val="00AA2FD4"/>
    <w:rsid w:val="00AA46CE"/>
    <w:rsid w:val="00AA5593"/>
    <w:rsid w:val="00AA64A3"/>
    <w:rsid w:val="00AA7BE9"/>
    <w:rsid w:val="00AB0154"/>
    <w:rsid w:val="00AB0EE2"/>
    <w:rsid w:val="00AB13B3"/>
    <w:rsid w:val="00AB2867"/>
    <w:rsid w:val="00AB2AAE"/>
    <w:rsid w:val="00AB3C8B"/>
    <w:rsid w:val="00AB447F"/>
    <w:rsid w:val="00AB4E31"/>
    <w:rsid w:val="00AB7B34"/>
    <w:rsid w:val="00AC1649"/>
    <w:rsid w:val="00AC20CF"/>
    <w:rsid w:val="00AC2D13"/>
    <w:rsid w:val="00AC2EFD"/>
    <w:rsid w:val="00AC38CE"/>
    <w:rsid w:val="00AC5A37"/>
    <w:rsid w:val="00AC745E"/>
    <w:rsid w:val="00AC75CE"/>
    <w:rsid w:val="00AC7B5D"/>
    <w:rsid w:val="00AD0660"/>
    <w:rsid w:val="00AD09AF"/>
    <w:rsid w:val="00AD0D34"/>
    <w:rsid w:val="00AD287F"/>
    <w:rsid w:val="00AD3210"/>
    <w:rsid w:val="00AD3708"/>
    <w:rsid w:val="00AD47B8"/>
    <w:rsid w:val="00AD5072"/>
    <w:rsid w:val="00AD562E"/>
    <w:rsid w:val="00AD6213"/>
    <w:rsid w:val="00AE200C"/>
    <w:rsid w:val="00AE22B5"/>
    <w:rsid w:val="00AE2558"/>
    <w:rsid w:val="00AE396E"/>
    <w:rsid w:val="00AE41BC"/>
    <w:rsid w:val="00AE43A3"/>
    <w:rsid w:val="00AE4FA9"/>
    <w:rsid w:val="00AE57A9"/>
    <w:rsid w:val="00AE7196"/>
    <w:rsid w:val="00AF1613"/>
    <w:rsid w:val="00AF1C46"/>
    <w:rsid w:val="00AF2674"/>
    <w:rsid w:val="00AF40AB"/>
    <w:rsid w:val="00AF5959"/>
    <w:rsid w:val="00AF61AF"/>
    <w:rsid w:val="00AF624D"/>
    <w:rsid w:val="00AF79BA"/>
    <w:rsid w:val="00AF7C3E"/>
    <w:rsid w:val="00AF7D9B"/>
    <w:rsid w:val="00B00142"/>
    <w:rsid w:val="00B01371"/>
    <w:rsid w:val="00B02DDA"/>
    <w:rsid w:val="00B0354F"/>
    <w:rsid w:val="00B04CBC"/>
    <w:rsid w:val="00B065A9"/>
    <w:rsid w:val="00B066F4"/>
    <w:rsid w:val="00B10B4B"/>
    <w:rsid w:val="00B11529"/>
    <w:rsid w:val="00B1317A"/>
    <w:rsid w:val="00B14A20"/>
    <w:rsid w:val="00B14A4B"/>
    <w:rsid w:val="00B1509B"/>
    <w:rsid w:val="00B152A7"/>
    <w:rsid w:val="00B15CBE"/>
    <w:rsid w:val="00B163A3"/>
    <w:rsid w:val="00B20D1F"/>
    <w:rsid w:val="00B215BC"/>
    <w:rsid w:val="00B215FE"/>
    <w:rsid w:val="00B22719"/>
    <w:rsid w:val="00B25238"/>
    <w:rsid w:val="00B25BA0"/>
    <w:rsid w:val="00B25C73"/>
    <w:rsid w:val="00B263AF"/>
    <w:rsid w:val="00B304F2"/>
    <w:rsid w:val="00B33F7F"/>
    <w:rsid w:val="00B35786"/>
    <w:rsid w:val="00B35817"/>
    <w:rsid w:val="00B36348"/>
    <w:rsid w:val="00B411F0"/>
    <w:rsid w:val="00B43277"/>
    <w:rsid w:val="00B469EE"/>
    <w:rsid w:val="00B47984"/>
    <w:rsid w:val="00B47E10"/>
    <w:rsid w:val="00B47FA1"/>
    <w:rsid w:val="00B50205"/>
    <w:rsid w:val="00B5285E"/>
    <w:rsid w:val="00B52F18"/>
    <w:rsid w:val="00B5391A"/>
    <w:rsid w:val="00B53DCB"/>
    <w:rsid w:val="00B554F4"/>
    <w:rsid w:val="00B5577C"/>
    <w:rsid w:val="00B5607A"/>
    <w:rsid w:val="00B5634A"/>
    <w:rsid w:val="00B56EAF"/>
    <w:rsid w:val="00B5715C"/>
    <w:rsid w:val="00B60D52"/>
    <w:rsid w:val="00B61C82"/>
    <w:rsid w:val="00B63318"/>
    <w:rsid w:val="00B634B4"/>
    <w:rsid w:val="00B63DC5"/>
    <w:rsid w:val="00B6467E"/>
    <w:rsid w:val="00B6470F"/>
    <w:rsid w:val="00B6490B"/>
    <w:rsid w:val="00B67209"/>
    <w:rsid w:val="00B67C93"/>
    <w:rsid w:val="00B704A4"/>
    <w:rsid w:val="00B709FA"/>
    <w:rsid w:val="00B7331B"/>
    <w:rsid w:val="00B7338F"/>
    <w:rsid w:val="00B73489"/>
    <w:rsid w:val="00B746FF"/>
    <w:rsid w:val="00B76E01"/>
    <w:rsid w:val="00B77322"/>
    <w:rsid w:val="00B8095A"/>
    <w:rsid w:val="00B81677"/>
    <w:rsid w:val="00B81C6F"/>
    <w:rsid w:val="00B8279F"/>
    <w:rsid w:val="00B82BE5"/>
    <w:rsid w:val="00B83806"/>
    <w:rsid w:val="00B83BC6"/>
    <w:rsid w:val="00B8439D"/>
    <w:rsid w:val="00B84E19"/>
    <w:rsid w:val="00B84E9F"/>
    <w:rsid w:val="00B851F1"/>
    <w:rsid w:val="00B855B0"/>
    <w:rsid w:val="00B85972"/>
    <w:rsid w:val="00B85EC9"/>
    <w:rsid w:val="00B878DA"/>
    <w:rsid w:val="00B87B9A"/>
    <w:rsid w:val="00B90271"/>
    <w:rsid w:val="00B9076B"/>
    <w:rsid w:val="00B908C3"/>
    <w:rsid w:val="00B91178"/>
    <w:rsid w:val="00B911A5"/>
    <w:rsid w:val="00B91B25"/>
    <w:rsid w:val="00B91D48"/>
    <w:rsid w:val="00B92AD5"/>
    <w:rsid w:val="00B94769"/>
    <w:rsid w:val="00B953D1"/>
    <w:rsid w:val="00B9759E"/>
    <w:rsid w:val="00BA12C4"/>
    <w:rsid w:val="00BA1972"/>
    <w:rsid w:val="00BA198B"/>
    <w:rsid w:val="00BA2962"/>
    <w:rsid w:val="00BA29F0"/>
    <w:rsid w:val="00BA4BA6"/>
    <w:rsid w:val="00BA551E"/>
    <w:rsid w:val="00BA60DA"/>
    <w:rsid w:val="00BA6525"/>
    <w:rsid w:val="00BA7BAE"/>
    <w:rsid w:val="00BB0351"/>
    <w:rsid w:val="00BB0B24"/>
    <w:rsid w:val="00BB0DA4"/>
    <w:rsid w:val="00BB1B61"/>
    <w:rsid w:val="00BB2287"/>
    <w:rsid w:val="00BB3110"/>
    <w:rsid w:val="00BB31EE"/>
    <w:rsid w:val="00BB38D1"/>
    <w:rsid w:val="00BB4A47"/>
    <w:rsid w:val="00BB5318"/>
    <w:rsid w:val="00BB5D92"/>
    <w:rsid w:val="00BB762D"/>
    <w:rsid w:val="00BB7AF2"/>
    <w:rsid w:val="00BC2039"/>
    <w:rsid w:val="00BC2192"/>
    <w:rsid w:val="00BC22E8"/>
    <w:rsid w:val="00BC2396"/>
    <w:rsid w:val="00BC286D"/>
    <w:rsid w:val="00BC2B14"/>
    <w:rsid w:val="00BC33C9"/>
    <w:rsid w:val="00BC34CF"/>
    <w:rsid w:val="00BC38CD"/>
    <w:rsid w:val="00BC39EE"/>
    <w:rsid w:val="00BC3A98"/>
    <w:rsid w:val="00BC515F"/>
    <w:rsid w:val="00BC5668"/>
    <w:rsid w:val="00BC748C"/>
    <w:rsid w:val="00BD14EB"/>
    <w:rsid w:val="00BD1D43"/>
    <w:rsid w:val="00BD1F68"/>
    <w:rsid w:val="00BD33B8"/>
    <w:rsid w:val="00BD41AF"/>
    <w:rsid w:val="00BD45CD"/>
    <w:rsid w:val="00BD471B"/>
    <w:rsid w:val="00BD5FEC"/>
    <w:rsid w:val="00BD6DF9"/>
    <w:rsid w:val="00BD7556"/>
    <w:rsid w:val="00BD7D1F"/>
    <w:rsid w:val="00BE07EE"/>
    <w:rsid w:val="00BE23A6"/>
    <w:rsid w:val="00BE45EA"/>
    <w:rsid w:val="00BE5226"/>
    <w:rsid w:val="00BE64AF"/>
    <w:rsid w:val="00BE68A0"/>
    <w:rsid w:val="00BE6C56"/>
    <w:rsid w:val="00BE6E26"/>
    <w:rsid w:val="00BE71AE"/>
    <w:rsid w:val="00BF0C11"/>
    <w:rsid w:val="00BF0E93"/>
    <w:rsid w:val="00BF1204"/>
    <w:rsid w:val="00BF1D9C"/>
    <w:rsid w:val="00BF370A"/>
    <w:rsid w:val="00BF3E32"/>
    <w:rsid w:val="00BF45A4"/>
    <w:rsid w:val="00BF4DC7"/>
    <w:rsid w:val="00BF69F7"/>
    <w:rsid w:val="00C01376"/>
    <w:rsid w:val="00C01531"/>
    <w:rsid w:val="00C0185E"/>
    <w:rsid w:val="00C021C3"/>
    <w:rsid w:val="00C026B3"/>
    <w:rsid w:val="00C02DF3"/>
    <w:rsid w:val="00C031BE"/>
    <w:rsid w:val="00C03213"/>
    <w:rsid w:val="00C03A67"/>
    <w:rsid w:val="00C059ED"/>
    <w:rsid w:val="00C07189"/>
    <w:rsid w:val="00C073C7"/>
    <w:rsid w:val="00C07DFF"/>
    <w:rsid w:val="00C1104E"/>
    <w:rsid w:val="00C11A5A"/>
    <w:rsid w:val="00C1345D"/>
    <w:rsid w:val="00C13533"/>
    <w:rsid w:val="00C14B00"/>
    <w:rsid w:val="00C14DAE"/>
    <w:rsid w:val="00C16A1A"/>
    <w:rsid w:val="00C16CEC"/>
    <w:rsid w:val="00C205E9"/>
    <w:rsid w:val="00C20649"/>
    <w:rsid w:val="00C2158F"/>
    <w:rsid w:val="00C25101"/>
    <w:rsid w:val="00C252A5"/>
    <w:rsid w:val="00C261F8"/>
    <w:rsid w:val="00C27F8E"/>
    <w:rsid w:val="00C30AFD"/>
    <w:rsid w:val="00C349E4"/>
    <w:rsid w:val="00C35263"/>
    <w:rsid w:val="00C352CE"/>
    <w:rsid w:val="00C35353"/>
    <w:rsid w:val="00C354ED"/>
    <w:rsid w:val="00C37974"/>
    <w:rsid w:val="00C379F4"/>
    <w:rsid w:val="00C37A65"/>
    <w:rsid w:val="00C40798"/>
    <w:rsid w:val="00C4209B"/>
    <w:rsid w:val="00C42C1E"/>
    <w:rsid w:val="00C42FA0"/>
    <w:rsid w:val="00C43111"/>
    <w:rsid w:val="00C43AA5"/>
    <w:rsid w:val="00C43E17"/>
    <w:rsid w:val="00C44D58"/>
    <w:rsid w:val="00C451D9"/>
    <w:rsid w:val="00C45A5B"/>
    <w:rsid w:val="00C46128"/>
    <w:rsid w:val="00C466BD"/>
    <w:rsid w:val="00C47589"/>
    <w:rsid w:val="00C47F9E"/>
    <w:rsid w:val="00C51017"/>
    <w:rsid w:val="00C52229"/>
    <w:rsid w:val="00C53EA7"/>
    <w:rsid w:val="00C54EA1"/>
    <w:rsid w:val="00C5596C"/>
    <w:rsid w:val="00C56B7F"/>
    <w:rsid w:val="00C5700A"/>
    <w:rsid w:val="00C57904"/>
    <w:rsid w:val="00C57CB9"/>
    <w:rsid w:val="00C602AE"/>
    <w:rsid w:val="00C60FB9"/>
    <w:rsid w:val="00C6152E"/>
    <w:rsid w:val="00C61816"/>
    <w:rsid w:val="00C62084"/>
    <w:rsid w:val="00C626BD"/>
    <w:rsid w:val="00C6422A"/>
    <w:rsid w:val="00C64245"/>
    <w:rsid w:val="00C65829"/>
    <w:rsid w:val="00C674A7"/>
    <w:rsid w:val="00C7045F"/>
    <w:rsid w:val="00C713CE"/>
    <w:rsid w:val="00C71F17"/>
    <w:rsid w:val="00C725A3"/>
    <w:rsid w:val="00C74BFF"/>
    <w:rsid w:val="00C75DE8"/>
    <w:rsid w:val="00C75E1C"/>
    <w:rsid w:val="00C77E5A"/>
    <w:rsid w:val="00C8293E"/>
    <w:rsid w:val="00C8320A"/>
    <w:rsid w:val="00C835A1"/>
    <w:rsid w:val="00C8403A"/>
    <w:rsid w:val="00C849A5"/>
    <w:rsid w:val="00C85513"/>
    <w:rsid w:val="00C8584B"/>
    <w:rsid w:val="00C86304"/>
    <w:rsid w:val="00C868C0"/>
    <w:rsid w:val="00C87161"/>
    <w:rsid w:val="00C87BA9"/>
    <w:rsid w:val="00C901E3"/>
    <w:rsid w:val="00C92590"/>
    <w:rsid w:val="00C925D2"/>
    <w:rsid w:val="00C92672"/>
    <w:rsid w:val="00C929BC"/>
    <w:rsid w:val="00C92BDE"/>
    <w:rsid w:val="00C9319F"/>
    <w:rsid w:val="00C93BB2"/>
    <w:rsid w:val="00C94B58"/>
    <w:rsid w:val="00C95197"/>
    <w:rsid w:val="00C95F3E"/>
    <w:rsid w:val="00C974BF"/>
    <w:rsid w:val="00CA01A6"/>
    <w:rsid w:val="00CA0FD1"/>
    <w:rsid w:val="00CA1420"/>
    <w:rsid w:val="00CA16F7"/>
    <w:rsid w:val="00CA2122"/>
    <w:rsid w:val="00CA3C53"/>
    <w:rsid w:val="00CA4C60"/>
    <w:rsid w:val="00CA5CED"/>
    <w:rsid w:val="00CA6350"/>
    <w:rsid w:val="00CA651F"/>
    <w:rsid w:val="00CA6D00"/>
    <w:rsid w:val="00CA6DF1"/>
    <w:rsid w:val="00CA6EE7"/>
    <w:rsid w:val="00CA720B"/>
    <w:rsid w:val="00CA7EB8"/>
    <w:rsid w:val="00CB0DF7"/>
    <w:rsid w:val="00CB2F5F"/>
    <w:rsid w:val="00CB3AC5"/>
    <w:rsid w:val="00CB4A6C"/>
    <w:rsid w:val="00CB549E"/>
    <w:rsid w:val="00CB5B1B"/>
    <w:rsid w:val="00CB6335"/>
    <w:rsid w:val="00CC5D41"/>
    <w:rsid w:val="00CC754A"/>
    <w:rsid w:val="00CD0DB6"/>
    <w:rsid w:val="00CD0FC6"/>
    <w:rsid w:val="00CD16E3"/>
    <w:rsid w:val="00CD188F"/>
    <w:rsid w:val="00CD3047"/>
    <w:rsid w:val="00CD333A"/>
    <w:rsid w:val="00CD47D4"/>
    <w:rsid w:val="00CD4FF4"/>
    <w:rsid w:val="00CD56A0"/>
    <w:rsid w:val="00CD6143"/>
    <w:rsid w:val="00CD71A7"/>
    <w:rsid w:val="00CD7502"/>
    <w:rsid w:val="00CD776C"/>
    <w:rsid w:val="00CE01DC"/>
    <w:rsid w:val="00CE0BF8"/>
    <w:rsid w:val="00CE187F"/>
    <w:rsid w:val="00CE1ACC"/>
    <w:rsid w:val="00CE3449"/>
    <w:rsid w:val="00CE3957"/>
    <w:rsid w:val="00CE39E5"/>
    <w:rsid w:val="00CE3A43"/>
    <w:rsid w:val="00CE40DD"/>
    <w:rsid w:val="00CE4CEA"/>
    <w:rsid w:val="00CE4F98"/>
    <w:rsid w:val="00CE6219"/>
    <w:rsid w:val="00CE62E9"/>
    <w:rsid w:val="00CE6E2C"/>
    <w:rsid w:val="00CF049B"/>
    <w:rsid w:val="00CF0C54"/>
    <w:rsid w:val="00CF1B76"/>
    <w:rsid w:val="00CF6B30"/>
    <w:rsid w:val="00CF7008"/>
    <w:rsid w:val="00D00A54"/>
    <w:rsid w:val="00D00B3B"/>
    <w:rsid w:val="00D03125"/>
    <w:rsid w:val="00D03238"/>
    <w:rsid w:val="00D03686"/>
    <w:rsid w:val="00D03B6E"/>
    <w:rsid w:val="00D03F82"/>
    <w:rsid w:val="00D049B4"/>
    <w:rsid w:val="00D059AD"/>
    <w:rsid w:val="00D05AA2"/>
    <w:rsid w:val="00D06552"/>
    <w:rsid w:val="00D06874"/>
    <w:rsid w:val="00D06D91"/>
    <w:rsid w:val="00D105D4"/>
    <w:rsid w:val="00D11481"/>
    <w:rsid w:val="00D11B99"/>
    <w:rsid w:val="00D12359"/>
    <w:rsid w:val="00D12525"/>
    <w:rsid w:val="00D12FAF"/>
    <w:rsid w:val="00D13161"/>
    <w:rsid w:val="00D13229"/>
    <w:rsid w:val="00D136DF"/>
    <w:rsid w:val="00D13C6C"/>
    <w:rsid w:val="00D13D24"/>
    <w:rsid w:val="00D146DF"/>
    <w:rsid w:val="00D15FB9"/>
    <w:rsid w:val="00D16312"/>
    <w:rsid w:val="00D21DA7"/>
    <w:rsid w:val="00D222FB"/>
    <w:rsid w:val="00D223BF"/>
    <w:rsid w:val="00D22A8A"/>
    <w:rsid w:val="00D22C68"/>
    <w:rsid w:val="00D233B8"/>
    <w:rsid w:val="00D241CC"/>
    <w:rsid w:val="00D24C42"/>
    <w:rsid w:val="00D258C1"/>
    <w:rsid w:val="00D26304"/>
    <w:rsid w:val="00D26905"/>
    <w:rsid w:val="00D26963"/>
    <w:rsid w:val="00D27481"/>
    <w:rsid w:val="00D27996"/>
    <w:rsid w:val="00D3096F"/>
    <w:rsid w:val="00D310F7"/>
    <w:rsid w:val="00D3110D"/>
    <w:rsid w:val="00D33068"/>
    <w:rsid w:val="00D3376D"/>
    <w:rsid w:val="00D34389"/>
    <w:rsid w:val="00D34E17"/>
    <w:rsid w:val="00D34EFE"/>
    <w:rsid w:val="00D3728E"/>
    <w:rsid w:val="00D4145E"/>
    <w:rsid w:val="00D42AB3"/>
    <w:rsid w:val="00D43486"/>
    <w:rsid w:val="00D43656"/>
    <w:rsid w:val="00D44BB0"/>
    <w:rsid w:val="00D44C24"/>
    <w:rsid w:val="00D44EDB"/>
    <w:rsid w:val="00D45E2B"/>
    <w:rsid w:val="00D467AF"/>
    <w:rsid w:val="00D47467"/>
    <w:rsid w:val="00D50163"/>
    <w:rsid w:val="00D5066A"/>
    <w:rsid w:val="00D5088C"/>
    <w:rsid w:val="00D5107B"/>
    <w:rsid w:val="00D51F11"/>
    <w:rsid w:val="00D5234A"/>
    <w:rsid w:val="00D52784"/>
    <w:rsid w:val="00D53D66"/>
    <w:rsid w:val="00D542FE"/>
    <w:rsid w:val="00D54350"/>
    <w:rsid w:val="00D55A52"/>
    <w:rsid w:val="00D56543"/>
    <w:rsid w:val="00D57D86"/>
    <w:rsid w:val="00D60A1B"/>
    <w:rsid w:val="00D60FDB"/>
    <w:rsid w:val="00D61519"/>
    <w:rsid w:val="00D6301D"/>
    <w:rsid w:val="00D6404D"/>
    <w:rsid w:val="00D6489A"/>
    <w:rsid w:val="00D648F6"/>
    <w:rsid w:val="00D660A9"/>
    <w:rsid w:val="00D6630B"/>
    <w:rsid w:val="00D667F7"/>
    <w:rsid w:val="00D66ACC"/>
    <w:rsid w:val="00D66C4C"/>
    <w:rsid w:val="00D71656"/>
    <w:rsid w:val="00D72504"/>
    <w:rsid w:val="00D72E3A"/>
    <w:rsid w:val="00D73D87"/>
    <w:rsid w:val="00D75479"/>
    <w:rsid w:val="00D75A78"/>
    <w:rsid w:val="00D766AB"/>
    <w:rsid w:val="00D77969"/>
    <w:rsid w:val="00D808B2"/>
    <w:rsid w:val="00D81DF2"/>
    <w:rsid w:val="00D82481"/>
    <w:rsid w:val="00D82D7C"/>
    <w:rsid w:val="00D8334E"/>
    <w:rsid w:val="00D84A8A"/>
    <w:rsid w:val="00D84F2F"/>
    <w:rsid w:val="00D85550"/>
    <w:rsid w:val="00D85862"/>
    <w:rsid w:val="00D8597A"/>
    <w:rsid w:val="00D87430"/>
    <w:rsid w:val="00D901DF"/>
    <w:rsid w:val="00D90603"/>
    <w:rsid w:val="00D90721"/>
    <w:rsid w:val="00D907A4"/>
    <w:rsid w:val="00D91C1C"/>
    <w:rsid w:val="00D9411B"/>
    <w:rsid w:val="00D9785E"/>
    <w:rsid w:val="00D97BE3"/>
    <w:rsid w:val="00DA014A"/>
    <w:rsid w:val="00DA1F24"/>
    <w:rsid w:val="00DA2071"/>
    <w:rsid w:val="00DA2AB3"/>
    <w:rsid w:val="00DA71CA"/>
    <w:rsid w:val="00DA75BA"/>
    <w:rsid w:val="00DB04D9"/>
    <w:rsid w:val="00DB04F6"/>
    <w:rsid w:val="00DB0902"/>
    <w:rsid w:val="00DB0967"/>
    <w:rsid w:val="00DB0D63"/>
    <w:rsid w:val="00DB1718"/>
    <w:rsid w:val="00DB1D6B"/>
    <w:rsid w:val="00DB252F"/>
    <w:rsid w:val="00DB54EB"/>
    <w:rsid w:val="00DB5C03"/>
    <w:rsid w:val="00DB675C"/>
    <w:rsid w:val="00DB6EE9"/>
    <w:rsid w:val="00DB7649"/>
    <w:rsid w:val="00DC16D5"/>
    <w:rsid w:val="00DC2613"/>
    <w:rsid w:val="00DC45EC"/>
    <w:rsid w:val="00DC481E"/>
    <w:rsid w:val="00DC4948"/>
    <w:rsid w:val="00DC4CAF"/>
    <w:rsid w:val="00DC54FC"/>
    <w:rsid w:val="00DC5AD8"/>
    <w:rsid w:val="00DC6357"/>
    <w:rsid w:val="00DC682A"/>
    <w:rsid w:val="00DC7521"/>
    <w:rsid w:val="00DD074F"/>
    <w:rsid w:val="00DD0E24"/>
    <w:rsid w:val="00DD14D0"/>
    <w:rsid w:val="00DD1738"/>
    <w:rsid w:val="00DD2825"/>
    <w:rsid w:val="00DD2D45"/>
    <w:rsid w:val="00DD3C69"/>
    <w:rsid w:val="00DD3F99"/>
    <w:rsid w:val="00DD5187"/>
    <w:rsid w:val="00DD55DB"/>
    <w:rsid w:val="00DD5E49"/>
    <w:rsid w:val="00DD5F6F"/>
    <w:rsid w:val="00DD6697"/>
    <w:rsid w:val="00DD6BFE"/>
    <w:rsid w:val="00DE0748"/>
    <w:rsid w:val="00DE0CDD"/>
    <w:rsid w:val="00DE0FAB"/>
    <w:rsid w:val="00DE262F"/>
    <w:rsid w:val="00DE2FAA"/>
    <w:rsid w:val="00DE3506"/>
    <w:rsid w:val="00DE37D9"/>
    <w:rsid w:val="00DE395B"/>
    <w:rsid w:val="00DE398F"/>
    <w:rsid w:val="00DE40F1"/>
    <w:rsid w:val="00DE478D"/>
    <w:rsid w:val="00DE4BB9"/>
    <w:rsid w:val="00DE4CEB"/>
    <w:rsid w:val="00DE536F"/>
    <w:rsid w:val="00DE539E"/>
    <w:rsid w:val="00DE6067"/>
    <w:rsid w:val="00DE6653"/>
    <w:rsid w:val="00DE6C8C"/>
    <w:rsid w:val="00DE71C2"/>
    <w:rsid w:val="00DF0A1E"/>
    <w:rsid w:val="00DF1D51"/>
    <w:rsid w:val="00DF2F5C"/>
    <w:rsid w:val="00DF3A05"/>
    <w:rsid w:val="00DF46AF"/>
    <w:rsid w:val="00DF680E"/>
    <w:rsid w:val="00DF725D"/>
    <w:rsid w:val="00DF7780"/>
    <w:rsid w:val="00DF7873"/>
    <w:rsid w:val="00E000B3"/>
    <w:rsid w:val="00E01255"/>
    <w:rsid w:val="00E01474"/>
    <w:rsid w:val="00E0187A"/>
    <w:rsid w:val="00E02425"/>
    <w:rsid w:val="00E02672"/>
    <w:rsid w:val="00E028AE"/>
    <w:rsid w:val="00E02B5E"/>
    <w:rsid w:val="00E042ED"/>
    <w:rsid w:val="00E04C61"/>
    <w:rsid w:val="00E04FFD"/>
    <w:rsid w:val="00E05C50"/>
    <w:rsid w:val="00E06668"/>
    <w:rsid w:val="00E0680E"/>
    <w:rsid w:val="00E068D4"/>
    <w:rsid w:val="00E0721D"/>
    <w:rsid w:val="00E07537"/>
    <w:rsid w:val="00E10603"/>
    <w:rsid w:val="00E10780"/>
    <w:rsid w:val="00E10F83"/>
    <w:rsid w:val="00E12701"/>
    <w:rsid w:val="00E133FC"/>
    <w:rsid w:val="00E136D9"/>
    <w:rsid w:val="00E1378E"/>
    <w:rsid w:val="00E14508"/>
    <w:rsid w:val="00E150F6"/>
    <w:rsid w:val="00E151BC"/>
    <w:rsid w:val="00E15E17"/>
    <w:rsid w:val="00E16896"/>
    <w:rsid w:val="00E16A5D"/>
    <w:rsid w:val="00E16AFC"/>
    <w:rsid w:val="00E16F86"/>
    <w:rsid w:val="00E177A6"/>
    <w:rsid w:val="00E2048A"/>
    <w:rsid w:val="00E20564"/>
    <w:rsid w:val="00E209B5"/>
    <w:rsid w:val="00E21675"/>
    <w:rsid w:val="00E21F8B"/>
    <w:rsid w:val="00E21FCF"/>
    <w:rsid w:val="00E22748"/>
    <w:rsid w:val="00E23B34"/>
    <w:rsid w:val="00E23C18"/>
    <w:rsid w:val="00E24831"/>
    <w:rsid w:val="00E25DDD"/>
    <w:rsid w:val="00E26840"/>
    <w:rsid w:val="00E3000B"/>
    <w:rsid w:val="00E305B8"/>
    <w:rsid w:val="00E30FFA"/>
    <w:rsid w:val="00E32459"/>
    <w:rsid w:val="00E3301A"/>
    <w:rsid w:val="00E3403B"/>
    <w:rsid w:val="00E356F7"/>
    <w:rsid w:val="00E36023"/>
    <w:rsid w:val="00E40580"/>
    <w:rsid w:val="00E41C43"/>
    <w:rsid w:val="00E42142"/>
    <w:rsid w:val="00E42197"/>
    <w:rsid w:val="00E42575"/>
    <w:rsid w:val="00E4278C"/>
    <w:rsid w:val="00E43642"/>
    <w:rsid w:val="00E441F5"/>
    <w:rsid w:val="00E44327"/>
    <w:rsid w:val="00E4456D"/>
    <w:rsid w:val="00E44CD7"/>
    <w:rsid w:val="00E44E15"/>
    <w:rsid w:val="00E4534F"/>
    <w:rsid w:val="00E45E95"/>
    <w:rsid w:val="00E46291"/>
    <w:rsid w:val="00E46E41"/>
    <w:rsid w:val="00E4782D"/>
    <w:rsid w:val="00E47AF4"/>
    <w:rsid w:val="00E47E91"/>
    <w:rsid w:val="00E50544"/>
    <w:rsid w:val="00E50A3C"/>
    <w:rsid w:val="00E51EF0"/>
    <w:rsid w:val="00E52AFE"/>
    <w:rsid w:val="00E538C2"/>
    <w:rsid w:val="00E55397"/>
    <w:rsid w:val="00E55753"/>
    <w:rsid w:val="00E55E3D"/>
    <w:rsid w:val="00E57F5F"/>
    <w:rsid w:val="00E608B9"/>
    <w:rsid w:val="00E60C55"/>
    <w:rsid w:val="00E6200E"/>
    <w:rsid w:val="00E62BD1"/>
    <w:rsid w:val="00E62F35"/>
    <w:rsid w:val="00E63C16"/>
    <w:rsid w:val="00E63C96"/>
    <w:rsid w:val="00E65A57"/>
    <w:rsid w:val="00E668F3"/>
    <w:rsid w:val="00E67184"/>
    <w:rsid w:val="00E67AAB"/>
    <w:rsid w:val="00E67FA3"/>
    <w:rsid w:val="00E70B1A"/>
    <w:rsid w:val="00E710FA"/>
    <w:rsid w:val="00E7121D"/>
    <w:rsid w:val="00E71744"/>
    <w:rsid w:val="00E71A59"/>
    <w:rsid w:val="00E72792"/>
    <w:rsid w:val="00E740A0"/>
    <w:rsid w:val="00E741C0"/>
    <w:rsid w:val="00E748BF"/>
    <w:rsid w:val="00E75814"/>
    <w:rsid w:val="00E77C56"/>
    <w:rsid w:val="00E84027"/>
    <w:rsid w:val="00E85C20"/>
    <w:rsid w:val="00E85DA6"/>
    <w:rsid w:val="00E85E1D"/>
    <w:rsid w:val="00E864D8"/>
    <w:rsid w:val="00E86547"/>
    <w:rsid w:val="00E86747"/>
    <w:rsid w:val="00E87A01"/>
    <w:rsid w:val="00E9023C"/>
    <w:rsid w:val="00E90F36"/>
    <w:rsid w:val="00E92A67"/>
    <w:rsid w:val="00E94816"/>
    <w:rsid w:val="00E95056"/>
    <w:rsid w:val="00E96A22"/>
    <w:rsid w:val="00E9704A"/>
    <w:rsid w:val="00E97474"/>
    <w:rsid w:val="00E97EAE"/>
    <w:rsid w:val="00EA0FF2"/>
    <w:rsid w:val="00EA183D"/>
    <w:rsid w:val="00EA18BE"/>
    <w:rsid w:val="00EA1B19"/>
    <w:rsid w:val="00EA3A01"/>
    <w:rsid w:val="00EA3BC6"/>
    <w:rsid w:val="00EA4FB0"/>
    <w:rsid w:val="00EA5439"/>
    <w:rsid w:val="00EA5AC7"/>
    <w:rsid w:val="00EA694C"/>
    <w:rsid w:val="00EA773E"/>
    <w:rsid w:val="00EA7BD1"/>
    <w:rsid w:val="00EB0EF6"/>
    <w:rsid w:val="00EB15DF"/>
    <w:rsid w:val="00EB1B6C"/>
    <w:rsid w:val="00EB423A"/>
    <w:rsid w:val="00EB524D"/>
    <w:rsid w:val="00EB5B78"/>
    <w:rsid w:val="00EB6C6E"/>
    <w:rsid w:val="00EC1D7F"/>
    <w:rsid w:val="00EC236F"/>
    <w:rsid w:val="00EC246A"/>
    <w:rsid w:val="00EC24D1"/>
    <w:rsid w:val="00EC48AE"/>
    <w:rsid w:val="00EC5148"/>
    <w:rsid w:val="00EC6524"/>
    <w:rsid w:val="00EC66EC"/>
    <w:rsid w:val="00EC6B72"/>
    <w:rsid w:val="00EC7E84"/>
    <w:rsid w:val="00ED0380"/>
    <w:rsid w:val="00ED0A4F"/>
    <w:rsid w:val="00ED0F50"/>
    <w:rsid w:val="00ED3132"/>
    <w:rsid w:val="00ED3D8E"/>
    <w:rsid w:val="00ED3EFD"/>
    <w:rsid w:val="00ED73B9"/>
    <w:rsid w:val="00EE0266"/>
    <w:rsid w:val="00EE0366"/>
    <w:rsid w:val="00EE0C15"/>
    <w:rsid w:val="00EE0D83"/>
    <w:rsid w:val="00EE4219"/>
    <w:rsid w:val="00EE4642"/>
    <w:rsid w:val="00EE4F53"/>
    <w:rsid w:val="00EE6A8A"/>
    <w:rsid w:val="00EE7AF9"/>
    <w:rsid w:val="00EE7B11"/>
    <w:rsid w:val="00EE7BA1"/>
    <w:rsid w:val="00EF012B"/>
    <w:rsid w:val="00EF073A"/>
    <w:rsid w:val="00EF10D7"/>
    <w:rsid w:val="00EF17DD"/>
    <w:rsid w:val="00EF2655"/>
    <w:rsid w:val="00EF2C7D"/>
    <w:rsid w:val="00EF430C"/>
    <w:rsid w:val="00EF5B38"/>
    <w:rsid w:val="00EF6224"/>
    <w:rsid w:val="00EF699B"/>
    <w:rsid w:val="00EF7625"/>
    <w:rsid w:val="00F00131"/>
    <w:rsid w:val="00F01541"/>
    <w:rsid w:val="00F01CC4"/>
    <w:rsid w:val="00F01CD4"/>
    <w:rsid w:val="00F0276C"/>
    <w:rsid w:val="00F02FD6"/>
    <w:rsid w:val="00F03251"/>
    <w:rsid w:val="00F03D6B"/>
    <w:rsid w:val="00F03DCB"/>
    <w:rsid w:val="00F03E14"/>
    <w:rsid w:val="00F05A7A"/>
    <w:rsid w:val="00F06187"/>
    <w:rsid w:val="00F07C05"/>
    <w:rsid w:val="00F07E7B"/>
    <w:rsid w:val="00F1138E"/>
    <w:rsid w:val="00F11A18"/>
    <w:rsid w:val="00F13177"/>
    <w:rsid w:val="00F13337"/>
    <w:rsid w:val="00F138D2"/>
    <w:rsid w:val="00F144A9"/>
    <w:rsid w:val="00F14BF6"/>
    <w:rsid w:val="00F16236"/>
    <w:rsid w:val="00F16DD4"/>
    <w:rsid w:val="00F16F96"/>
    <w:rsid w:val="00F17D96"/>
    <w:rsid w:val="00F17DF9"/>
    <w:rsid w:val="00F20AAF"/>
    <w:rsid w:val="00F21BE0"/>
    <w:rsid w:val="00F221F4"/>
    <w:rsid w:val="00F22F39"/>
    <w:rsid w:val="00F235E8"/>
    <w:rsid w:val="00F251CB"/>
    <w:rsid w:val="00F25774"/>
    <w:rsid w:val="00F2605F"/>
    <w:rsid w:val="00F261D3"/>
    <w:rsid w:val="00F26489"/>
    <w:rsid w:val="00F309BC"/>
    <w:rsid w:val="00F3114D"/>
    <w:rsid w:val="00F31BEB"/>
    <w:rsid w:val="00F32633"/>
    <w:rsid w:val="00F3293C"/>
    <w:rsid w:val="00F3413F"/>
    <w:rsid w:val="00F3469D"/>
    <w:rsid w:val="00F34C18"/>
    <w:rsid w:val="00F35258"/>
    <w:rsid w:val="00F35539"/>
    <w:rsid w:val="00F35549"/>
    <w:rsid w:val="00F360FA"/>
    <w:rsid w:val="00F36AC9"/>
    <w:rsid w:val="00F37C84"/>
    <w:rsid w:val="00F37CB1"/>
    <w:rsid w:val="00F40990"/>
    <w:rsid w:val="00F411EA"/>
    <w:rsid w:val="00F462AE"/>
    <w:rsid w:val="00F466F5"/>
    <w:rsid w:val="00F46D3C"/>
    <w:rsid w:val="00F47518"/>
    <w:rsid w:val="00F47A1E"/>
    <w:rsid w:val="00F50DD0"/>
    <w:rsid w:val="00F517FD"/>
    <w:rsid w:val="00F51C6E"/>
    <w:rsid w:val="00F52114"/>
    <w:rsid w:val="00F52C15"/>
    <w:rsid w:val="00F5379E"/>
    <w:rsid w:val="00F555F2"/>
    <w:rsid w:val="00F56922"/>
    <w:rsid w:val="00F56A4C"/>
    <w:rsid w:val="00F57F8A"/>
    <w:rsid w:val="00F60179"/>
    <w:rsid w:val="00F6081F"/>
    <w:rsid w:val="00F60E12"/>
    <w:rsid w:val="00F61447"/>
    <w:rsid w:val="00F61C59"/>
    <w:rsid w:val="00F6289F"/>
    <w:rsid w:val="00F62B63"/>
    <w:rsid w:val="00F63A1A"/>
    <w:rsid w:val="00F66C49"/>
    <w:rsid w:val="00F67DD9"/>
    <w:rsid w:val="00F70434"/>
    <w:rsid w:val="00F71651"/>
    <w:rsid w:val="00F7207B"/>
    <w:rsid w:val="00F72518"/>
    <w:rsid w:val="00F7274E"/>
    <w:rsid w:val="00F73D14"/>
    <w:rsid w:val="00F740AC"/>
    <w:rsid w:val="00F74764"/>
    <w:rsid w:val="00F7569D"/>
    <w:rsid w:val="00F756C7"/>
    <w:rsid w:val="00F75BB1"/>
    <w:rsid w:val="00F762CA"/>
    <w:rsid w:val="00F77A6B"/>
    <w:rsid w:val="00F82370"/>
    <w:rsid w:val="00F8255F"/>
    <w:rsid w:val="00F82DF9"/>
    <w:rsid w:val="00F830CB"/>
    <w:rsid w:val="00F832B0"/>
    <w:rsid w:val="00F83693"/>
    <w:rsid w:val="00F84341"/>
    <w:rsid w:val="00F84732"/>
    <w:rsid w:val="00F84E14"/>
    <w:rsid w:val="00F84F14"/>
    <w:rsid w:val="00F863E6"/>
    <w:rsid w:val="00F86BD4"/>
    <w:rsid w:val="00F86F4F"/>
    <w:rsid w:val="00F8711E"/>
    <w:rsid w:val="00F87A14"/>
    <w:rsid w:val="00F87C27"/>
    <w:rsid w:val="00F902C8"/>
    <w:rsid w:val="00F905F0"/>
    <w:rsid w:val="00F90785"/>
    <w:rsid w:val="00F9280F"/>
    <w:rsid w:val="00F931FC"/>
    <w:rsid w:val="00F93F8D"/>
    <w:rsid w:val="00F94D10"/>
    <w:rsid w:val="00F94D74"/>
    <w:rsid w:val="00F958E7"/>
    <w:rsid w:val="00F959A9"/>
    <w:rsid w:val="00F96989"/>
    <w:rsid w:val="00F97335"/>
    <w:rsid w:val="00F97BCD"/>
    <w:rsid w:val="00FA33F8"/>
    <w:rsid w:val="00FA4E48"/>
    <w:rsid w:val="00FA4F06"/>
    <w:rsid w:val="00FA6A91"/>
    <w:rsid w:val="00FA7D89"/>
    <w:rsid w:val="00FB19AB"/>
    <w:rsid w:val="00FB4C7C"/>
    <w:rsid w:val="00FB51D3"/>
    <w:rsid w:val="00FB574F"/>
    <w:rsid w:val="00FB7FF9"/>
    <w:rsid w:val="00FC0139"/>
    <w:rsid w:val="00FC160B"/>
    <w:rsid w:val="00FC1867"/>
    <w:rsid w:val="00FC27E5"/>
    <w:rsid w:val="00FC4C8C"/>
    <w:rsid w:val="00FC533C"/>
    <w:rsid w:val="00FC591B"/>
    <w:rsid w:val="00FC5B36"/>
    <w:rsid w:val="00FD0A06"/>
    <w:rsid w:val="00FD0A37"/>
    <w:rsid w:val="00FD1502"/>
    <w:rsid w:val="00FD1C5D"/>
    <w:rsid w:val="00FD25DF"/>
    <w:rsid w:val="00FD323D"/>
    <w:rsid w:val="00FD50EC"/>
    <w:rsid w:val="00FD6666"/>
    <w:rsid w:val="00FD6CBD"/>
    <w:rsid w:val="00FD7830"/>
    <w:rsid w:val="00FE0E4C"/>
    <w:rsid w:val="00FE1AAF"/>
    <w:rsid w:val="00FE28A3"/>
    <w:rsid w:val="00FE3452"/>
    <w:rsid w:val="00FE37B0"/>
    <w:rsid w:val="00FE47A1"/>
    <w:rsid w:val="00FE4D43"/>
    <w:rsid w:val="00FE5B41"/>
    <w:rsid w:val="00FF00CB"/>
    <w:rsid w:val="00FF04B0"/>
    <w:rsid w:val="00FF1105"/>
    <w:rsid w:val="00FF13E1"/>
    <w:rsid w:val="00FF1C3C"/>
    <w:rsid w:val="00FF1E81"/>
    <w:rsid w:val="00FF241D"/>
    <w:rsid w:val="00FF2908"/>
    <w:rsid w:val="00FF2E2B"/>
    <w:rsid w:val="00FF4339"/>
    <w:rsid w:val="00FF4516"/>
    <w:rsid w:val="00FF48C5"/>
    <w:rsid w:val="00FF4D42"/>
    <w:rsid w:val="00FF5CB9"/>
    <w:rsid w:val="00FF68CF"/>
    <w:rsid w:val="00FF7594"/>
    <w:rsid w:val="05000EF9"/>
    <w:rsid w:val="07971611"/>
    <w:rsid w:val="0B223E94"/>
    <w:rsid w:val="0EFCCF0E"/>
    <w:rsid w:val="0F8DF138"/>
    <w:rsid w:val="169906BD"/>
    <w:rsid w:val="1A87D5A2"/>
    <w:rsid w:val="1C2DAC66"/>
    <w:rsid w:val="1F9171F5"/>
    <w:rsid w:val="2710B584"/>
    <w:rsid w:val="3A124B61"/>
    <w:rsid w:val="3A536648"/>
    <w:rsid w:val="3A60DAA3"/>
    <w:rsid w:val="3CEBE2DB"/>
    <w:rsid w:val="3E0208BC"/>
    <w:rsid w:val="3F130F8A"/>
    <w:rsid w:val="3F3F32FF"/>
    <w:rsid w:val="47643E45"/>
    <w:rsid w:val="4CF9543F"/>
    <w:rsid w:val="4E88A595"/>
    <w:rsid w:val="518DB59F"/>
    <w:rsid w:val="532E438A"/>
    <w:rsid w:val="5774790D"/>
    <w:rsid w:val="58DC885B"/>
    <w:rsid w:val="5F632DB5"/>
    <w:rsid w:val="5FE5783E"/>
    <w:rsid w:val="608DB3D9"/>
    <w:rsid w:val="61AB6FF1"/>
    <w:rsid w:val="63B33B73"/>
    <w:rsid w:val="66D28ECF"/>
    <w:rsid w:val="6F757380"/>
    <w:rsid w:val="790A8B83"/>
    <w:rsid w:val="791F209E"/>
    <w:rsid w:val="7CCC6907"/>
    <w:rsid w:val="7CED62E3"/>
    <w:rsid w:val="7DD9B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0D889"/>
  <w15:docId w15:val="{3534CBEC-C570-45BD-85F7-83918AF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7A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52B7A"/>
  </w:style>
  <w:style w:type="paragraph" w:styleId="Footer">
    <w:name w:val="footer"/>
    <w:basedOn w:val="Normal"/>
    <w:link w:val="FooterChar"/>
    <w:uiPriority w:val="99"/>
    <w:unhideWhenUsed/>
    <w:rsid w:val="00552B7A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2B7A"/>
  </w:style>
  <w:style w:type="paragraph" w:styleId="BalloonText">
    <w:name w:val="Balloon Text"/>
    <w:basedOn w:val="Normal"/>
    <w:link w:val="BalloonTextChar"/>
    <w:uiPriority w:val="99"/>
    <w:semiHidden/>
    <w:unhideWhenUsed/>
    <w:rsid w:val="00552B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F6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F60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01F0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8D15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15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0028\Desktop\GRAPHICS%20copy\Stationery\USV\Letterhead\USV_Lthd_w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47B3109AF46499EA86725990376EA" ma:contentTypeVersion="14" ma:contentTypeDescription="Create a new document." ma:contentTypeScope="" ma:versionID="5ffd605fe65242891b5e7bf7ed500e69">
  <xsd:schema xmlns:xsd="http://www.w3.org/2001/XMLSchema" xmlns:xs="http://www.w3.org/2001/XMLSchema" xmlns:p="http://schemas.microsoft.com/office/2006/metadata/properties" xmlns:ns2="7bbed20b-cde9-47e2-8b95-627f9ddef919" xmlns:ns3="90d931af-4bff-455b-8aae-682049c5d536" targetNamespace="http://schemas.microsoft.com/office/2006/metadata/properties" ma:root="true" ma:fieldsID="fcca1eb8477fb138a1bfede89368a18f" ns2:_="" ns3:_="">
    <xsd:import namespace="7bbed20b-cde9-47e2-8b95-627f9ddef919"/>
    <xsd:import namespace="90d931af-4bff-455b-8aae-682049c5d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d20b-cde9-47e2-8b95-627f9dde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68e385c-43f9-464b-bafe-5c1c0d24f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31af-4bff-455b-8aae-682049c5d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a808b52-854c-4e3c-93c1-df81924e0ff2}" ma:internalName="TaxCatchAll" ma:showField="CatchAllData" ma:web="90d931af-4bff-455b-8aae-682049c5d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ed20b-cde9-47e2-8b95-627f9ddef919">
      <Terms xmlns="http://schemas.microsoft.com/office/infopath/2007/PartnerControls"/>
    </lcf76f155ced4ddcb4097134ff3c332f>
    <TaxCatchAll xmlns="90d931af-4bff-455b-8aae-682049c5d536" xsi:nil="true"/>
    <SharedWithUsers xmlns="90d931af-4bff-455b-8aae-682049c5d536">
      <UserInfo>
        <DisplayName>Koel, Mike</DisplayName>
        <AccountId>22</AccountId>
        <AccountType/>
      </UserInfo>
      <UserInfo>
        <DisplayName>Thome, Joshua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C82257-B714-4D3D-A390-4C642556D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2D656-7F0E-4116-9B24-C42D69A47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3707B-A3A0-4B8D-ADBB-03C08421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d20b-cde9-47e2-8b95-627f9ddef919"/>
    <ds:schemaRef ds:uri="90d931af-4bff-455b-8aae-682049c5d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21880-102D-42F7-A372-D2AB663D557C}">
  <ds:schemaRefs>
    <ds:schemaRef ds:uri="http://schemas.microsoft.com/office/2006/metadata/properties"/>
    <ds:schemaRef ds:uri="http://schemas.microsoft.com/office/infopath/2007/PartnerControls"/>
    <ds:schemaRef ds:uri="7bbed20b-cde9-47e2-8b95-627f9ddef919"/>
    <ds:schemaRef ds:uri="90d931af-4bff-455b-8aae-682049c5d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USV_Lthd_wPE</Template>
  <TotalTime>236</TotalTime>
  <Pages>2</Pages>
  <Words>811</Words>
  <Characters>4629</Characters>
  <Application>Microsoft Office Word</Application>
  <DocSecurity>0</DocSecurity>
  <Lines>38</Lines>
  <Paragraphs>10</Paragraphs>
  <ScaleCrop>false</ScaleCrop>
  <Company>US Venture, Inc.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Grygleski, Ann</dc:creator>
  <cp:keywords/>
  <cp:lastModifiedBy>Thome, Joshua</cp:lastModifiedBy>
  <cp:revision>294</cp:revision>
  <cp:lastPrinted>2012-09-18T12:05:00Z</cp:lastPrinted>
  <dcterms:created xsi:type="dcterms:W3CDTF">2022-12-20T20:39:00Z</dcterms:created>
  <dcterms:modified xsi:type="dcterms:W3CDTF">2022-12-22T00:25:00Z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0x01010069D47B3109AF46499EA86725990376EA</vt:lpwstr>
  </property>
  <property fmtid="{D5CDD505-2E9C-101B-9397-08002B2CF9AE}" pid="3" name="MediaServiceImageTags">
    <vt:lpwstr/>
  </property>
</Properties>
</file>