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Pr="00AD439E" w:rsidRDefault="00C349C7" w:rsidP="00C349C7">
      <w:pPr>
        <w:rPr>
          <w:rFonts w:ascii="Garamond" w:hAnsi="Garamond"/>
        </w:rPr>
      </w:pPr>
      <w:r w:rsidRPr="00AD439E">
        <w:rPr>
          <w:rFonts w:ascii="Garamond" w:hAnsi="Garamond"/>
        </w:rPr>
        <w:t>4/10/2017</w:t>
      </w: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Pr="000979C2" w:rsidRDefault="00C349C7" w:rsidP="00C349C7">
      <w:pPr>
        <w:rPr>
          <w:rFonts w:ascii="Garamond" w:hAnsi="Garamond"/>
        </w:rPr>
      </w:pPr>
      <w:r w:rsidRPr="000979C2">
        <w:rPr>
          <w:rFonts w:ascii="Garamond" w:hAnsi="Garamond"/>
        </w:rPr>
        <w:t>Mary D. Nichols, Chair</w:t>
      </w:r>
    </w:p>
    <w:p w:rsidR="00C349C7" w:rsidRPr="000979C2" w:rsidRDefault="00C349C7" w:rsidP="00C349C7">
      <w:pPr>
        <w:rPr>
          <w:rFonts w:ascii="Garamond" w:hAnsi="Garamond"/>
        </w:rPr>
      </w:pPr>
      <w:r w:rsidRPr="000979C2">
        <w:rPr>
          <w:rFonts w:ascii="Garamond" w:hAnsi="Garamond"/>
        </w:rPr>
        <w:t>California Air Resources Board</w:t>
      </w:r>
    </w:p>
    <w:p w:rsidR="00C349C7" w:rsidRPr="000979C2" w:rsidRDefault="00C349C7" w:rsidP="00C349C7">
      <w:pPr>
        <w:rPr>
          <w:rFonts w:ascii="Garamond" w:hAnsi="Garamond"/>
        </w:rPr>
      </w:pPr>
      <w:r w:rsidRPr="000979C2">
        <w:rPr>
          <w:rFonts w:ascii="Garamond" w:hAnsi="Garamond"/>
        </w:rPr>
        <w:t xml:space="preserve">1011 I Street, P.O. Box 2415 </w:t>
      </w:r>
    </w:p>
    <w:p w:rsidR="00C349C7" w:rsidRPr="000979C2" w:rsidRDefault="00C349C7" w:rsidP="00C349C7">
      <w:pPr>
        <w:rPr>
          <w:rFonts w:ascii="Garamond" w:hAnsi="Garamond"/>
        </w:rPr>
      </w:pPr>
      <w:r w:rsidRPr="000979C2">
        <w:rPr>
          <w:rFonts w:ascii="Garamond" w:hAnsi="Garamond"/>
        </w:rPr>
        <w:t>Sacramento, CA  95814</w:t>
      </w:r>
    </w:p>
    <w:p w:rsidR="00C349C7" w:rsidRPr="00625E23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Pr="00625E23" w:rsidRDefault="00C349C7" w:rsidP="00C349C7">
      <w:pPr>
        <w:rPr>
          <w:rFonts w:ascii="Garamond" w:hAnsi="Garamond"/>
          <w:u w:val="single"/>
        </w:rPr>
      </w:pPr>
      <w:r w:rsidRPr="00625E23">
        <w:rPr>
          <w:rFonts w:ascii="Garamond" w:hAnsi="Garamond"/>
        </w:rPr>
        <w:t xml:space="preserve">RE: </w:t>
      </w:r>
      <w:r>
        <w:rPr>
          <w:rFonts w:ascii="Garamond" w:hAnsi="Garamond"/>
          <w:u w:val="single"/>
        </w:rPr>
        <w:t>Support for Volkswagen Settlement California ZEV Investment Plan</w:t>
      </w:r>
    </w:p>
    <w:p w:rsidR="00C349C7" w:rsidRPr="00625E23" w:rsidRDefault="00C349C7" w:rsidP="00C349C7">
      <w:pPr>
        <w:rPr>
          <w:rFonts w:ascii="Garamond" w:hAnsi="Garamond"/>
          <w:u w:val="single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</w:p>
    <w:p w:rsidR="00C349C7" w:rsidRPr="00625E23" w:rsidRDefault="00C349C7" w:rsidP="00C349C7">
      <w:pPr>
        <w:rPr>
          <w:rFonts w:ascii="Garamond" w:hAnsi="Garamond"/>
        </w:rPr>
      </w:pPr>
      <w:r w:rsidRPr="00625E23">
        <w:rPr>
          <w:rFonts w:ascii="Garamond" w:hAnsi="Garamond"/>
        </w:rPr>
        <w:t xml:space="preserve">Dear </w:t>
      </w:r>
      <w:r>
        <w:rPr>
          <w:rFonts w:ascii="Garamond" w:hAnsi="Garamond"/>
        </w:rPr>
        <w:t>Chair Nichols,</w:t>
      </w:r>
    </w:p>
    <w:p w:rsidR="00C349C7" w:rsidRPr="00625E23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pStyle w:val="Default"/>
      </w:pPr>
      <w:r>
        <w:t xml:space="preserve">We are writing to express our support of the Volkswagen’s Zero Emission Vehicle (ZEV) Investment Plan, including the designation of Sacramento as the first Green City with a proposed investment of $44 million by June 2018. We believe that the City of Sacramento is a strong, capable partner that is ready to deliver on this important opportunity. </w:t>
      </w:r>
    </w:p>
    <w:p w:rsidR="00C349C7" w:rsidRDefault="00C349C7" w:rsidP="00C349C7">
      <w:pPr>
        <w:pStyle w:val="Default"/>
        <w:rPr>
          <w:highlight w:val="yellow"/>
        </w:rPr>
      </w:pPr>
    </w:p>
    <w:p w:rsidR="00C349C7" w:rsidRDefault="00C349C7" w:rsidP="00C349C7">
      <w:pPr>
        <w:pStyle w:val="Default"/>
      </w:pPr>
      <w:r w:rsidRPr="008B0AF5">
        <w:t xml:space="preserve">The </w:t>
      </w:r>
      <w:r>
        <w:t>Buffalo Chips Running Club</w:t>
      </w:r>
      <w:r w:rsidRPr="008B0AF5">
        <w:t xml:space="preserve"> is </w:t>
      </w:r>
      <w:r>
        <w:t xml:space="preserve">ready to support with delivering </w:t>
      </w:r>
      <w:r w:rsidRPr="008B0AF5">
        <w:t>transformational outcomes for the Sacramento region</w:t>
      </w:r>
      <w:r>
        <w:t>. We believe that Volkswagen’s investment in Sacramento can provide a broad benefit that spurs innovation across the region. We support proposed investments in EV car sharing programs, ZEV delivery and taxi fleets, community charging infrastructure, and public education activities</w:t>
      </w:r>
      <w:r w:rsidRPr="008B0AF5">
        <w:t xml:space="preserve"> </w:t>
      </w:r>
    </w:p>
    <w:p w:rsidR="00C349C7" w:rsidRDefault="00C349C7" w:rsidP="00C349C7">
      <w:pPr>
        <w:pStyle w:val="Default"/>
        <w:rPr>
          <w:highlight w:val="yellow"/>
        </w:rPr>
      </w:pPr>
    </w:p>
    <w:p w:rsidR="00C349C7" w:rsidRPr="005510A0" w:rsidRDefault="00C349C7" w:rsidP="00C349C7">
      <w:pPr>
        <w:pStyle w:val="Default"/>
      </w:pPr>
      <w:r>
        <w:t xml:space="preserve">Sacramento is one of </w:t>
      </w:r>
      <w:r w:rsidRPr="00B77C54">
        <w:t xml:space="preserve">the most diverse communities in the nation, with significant potential to bring new ideas and service models to scale. </w:t>
      </w:r>
      <w:r w:rsidRPr="005510A0">
        <w:t xml:space="preserve">Sacramento provides an ideal test market that is large enough to test new concepts, but small enough to implement visible change. Strong public-private partnerships provide a unique opportunity for the development of the ZEV industry, including new jobs-training programs and an emerging market for autonomous vehicle deployments. </w:t>
      </w:r>
      <w:r>
        <w:t xml:space="preserve">Sacramento’s diverse neighborhoods also stand to benefit from new programs for </w:t>
      </w:r>
      <w:r w:rsidRPr="005510A0">
        <w:t xml:space="preserve">clean and affordable transportation, including low-cost </w:t>
      </w:r>
      <w:r>
        <w:t xml:space="preserve">ZEV </w:t>
      </w:r>
      <w:r w:rsidRPr="005510A0">
        <w:t>vehicles, public charging infrastructure, and new car share programs</w:t>
      </w:r>
      <w:r>
        <w:t xml:space="preserve">. </w:t>
      </w:r>
      <w:r w:rsidRPr="005510A0">
        <w:t xml:space="preserve"> </w:t>
      </w:r>
    </w:p>
    <w:p w:rsidR="00C349C7" w:rsidRPr="00B77C54" w:rsidRDefault="00C349C7" w:rsidP="00C349C7">
      <w:pPr>
        <w:pStyle w:val="Default"/>
      </w:pPr>
    </w:p>
    <w:p w:rsidR="00C349C7" w:rsidRDefault="00C349C7" w:rsidP="00C349C7">
      <w:pPr>
        <w:pStyle w:val="Default"/>
      </w:pPr>
    </w:p>
    <w:p w:rsidR="00C349C7" w:rsidRDefault="00C349C7" w:rsidP="00C349C7">
      <w:pPr>
        <w:pStyle w:val="Default"/>
      </w:pPr>
    </w:p>
    <w:p w:rsidR="00C349C7" w:rsidRDefault="00C349C7" w:rsidP="00C349C7">
      <w:pPr>
        <w:pStyle w:val="Default"/>
      </w:pPr>
    </w:p>
    <w:p w:rsidR="00C349C7" w:rsidRDefault="00C349C7" w:rsidP="00C349C7">
      <w:pPr>
        <w:pStyle w:val="Default"/>
      </w:pPr>
      <w:r>
        <w:t>Sacram</w:t>
      </w:r>
      <w:r w:rsidRPr="00B77C54">
        <w:t xml:space="preserve">ento has the potential to deliver </w:t>
      </w:r>
      <w:r>
        <w:t xml:space="preserve">a </w:t>
      </w:r>
      <w:r w:rsidRPr="00B77C54">
        <w:t xml:space="preserve">transformational program that </w:t>
      </w:r>
      <w:r>
        <w:t xml:space="preserve">delivers </w:t>
      </w:r>
      <w:r w:rsidRPr="00B77C54">
        <w:t xml:space="preserve">real benefits </w:t>
      </w:r>
      <w:r>
        <w:t xml:space="preserve">to </w:t>
      </w:r>
      <w:r w:rsidRPr="00B77C54">
        <w:t>our communities</w:t>
      </w:r>
      <w:r>
        <w:t xml:space="preserve">. </w:t>
      </w:r>
      <w:r w:rsidRPr="00B77C54">
        <w:t>We thank you for your consideration of Sacramento for this exciting program.</w:t>
      </w:r>
    </w:p>
    <w:p w:rsidR="00C349C7" w:rsidRDefault="00C349C7" w:rsidP="00C349C7">
      <w:pPr>
        <w:pStyle w:val="Default"/>
        <w:rPr>
          <w:rFonts w:ascii="Garamond" w:hAnsi="Garamond"/>
        </w:rPr>
      </w:pPr>
    </w:p>
    <w:p w:rsidR="00C349C7" w:rsidRPr="00625E23" w:rsidRDefault="00C349C7" w:rsidP="00C349C7">
      <w:pPr>
        <w:rPr>
          <w:rFonts w:ascii="Garamond" w:hAnsi="Garamond"/>
        </w:rPr>
      </w:pPr>
      <w:r w:rsidRPr="00B77C54">
        <w:rPr>
          <w:rFonts w:ascii="Garamond" w:hAnsi="Garamond"/>
        </w:rPr>
        <w:t>Sincerely,</w:t>
      </w:r>
    </w:p>
    <w:p w:rsidR="00C349C7" w:rsidRPr="00625E23" w:rsidRDefault="00C349C7" w:rsidP="00C349C7">
      <w:pPr>
        <w:rPr>
          <w:rFonts w:ascii="Garamond" w:hAnsi="Garamond"/>
        </w:rPr>
      </w:pPr>
    </w:p>
    <w:p w:rsidR="00C349C7" w:rsidRPr="00625E23" w:rsidRDefault="00C349C7" w:rsidP="00C349C7">
      <w:pPr>
        <w:rPr>
          <w:rFonts w:ascii="Garamond" w:hAnsi="Garamond"/>
        </w:rPr>
      </w:pPr>
    </w:p>
    <w:p w:rsidR="00C349C7" w:rsidRDefault="00C349C7" w:rsidP="00C349C7">
      <w:pPr>
        <w:rPr>
          <w:rFonts w:ascii="Garamond" w:hAnsi="Garamond"/>
        </w:rPr>
      </w:pPr>
      <w:r>
        <w:rPr>
          <w:rFonts w:ascii="Garamond" w:hAnsi="Garamond"/>
        </w:rPr>
        <w:t>Paul Spolidoro</w:t>
      </w:r>
    </w:p>
    <w:p w:rsidR="00C349C7" w:rsidRDefault="00C349C7" w:rsidP="00C349C7">
      <w:pPr>
        <w:rPr>
          <w:rFonts w:ascii="Garamond" w:hAnsi="Garamond"/>
        </w:rPr>
      </w:pPr>
      <w:r>
        <w:rPr>
          <w:rFonts w:ascii="Garamond" w:hAnsi="Garamond"/>
        </w:rPr>
        <w:t>High Dunger, Buffalo Chips Running Club.</w:t>
      </w:r>
    </w:p>
    <w:p w:rsidR="00C349C7" w:rsidRDefault="00C349C7" w:rsidP="00C349C7">
      <w:pPr>
        <w:rPr>
          <w:rFonts w:ascii="Garamond" w:hAnsi="Garamond"/>
        </w:rPr>
      </w:pPr>
      <w:bookmarkStart w:id="0" w:name="_GoBack"/>
      <w:bookmarkEnd w:id="0"/>
    </w:p>
    <w:p w:rsidR="00C349C7" w:rsidRDefault="00C349C7" w:rsidP="00C349C7">
      <w:pPr>
        <w:rPr>
          <w:rFonts w:ascii="Garamond" w:hAnsi="Garamond"/>
        </w:rPr>
      </w:pPr>
    </w:p>
    <w:p w:rsidR="00C349C7" w:rsidRDefault="00C349C7" w:rsidP="00C349C7">
      <w:r>
        <w:t xml:space="preserve">cc:  </w:t>
      </w:r>
      <w:r>
        <w:tab/>
        <w:t>Edmund G. Brown Jr., Governor</w:t>
      </w:r>
    </w:p>
    <w:p w:rsidR="00C349C7" w:rsidRDefault="00C349C7" w:rsidP="00C349C7">
      <w:r>
        <w:t xml:space="preserve">       </w:t>
      </w:r>
      <w:r>
        <w:tab/>
        <w:t>Kevin de León, Senate President Pro Tempore</w:t>
      </w:r>
    </w:p>
    <w:p w:rsidR="00C349C7" w:rsidRDefault="00C349C7" w:rsidP="00C349C7">
      <w:pPr>
        <w:ind w:firstLine="720"/>
      </w:pPr>
      <w:r>
        <w:t>Anthony Rendon, Assembly Speaker</w:t>
      </w:r>
    </w:p>
    <w:p w:rsidR="00C349C7" w:rsidRDefault="00C349C7" w:rsidP="00C349C7">
      <w:pPr>
        <w:ind w:firstLine="720"/>
      </w:pPr>
      <w:r>
        <w:t xml:space="preserve">Doris Matsui, Congresswoman </w:t>
      </w:r>
    </w:p>
    <w:p w:rsidR="00C349C7" w:rsidRDefault="00C349C7" w:rsidP="00C349C7">
      <w:pPr>
        <w:ind w:firstLine="720"/>
      </w:pPr>
      <w:r>
        <w:t>ARB Board Members</w:t>
      </w:r>
    </w:p>
    <w:p w:rsidR="00C349C7" w:rsidRDefault="00C349C7" w:rsidP="00C349C7">
      <w:r>
        <w:tab/>
        <w:t xml:space="preserve">Darrell Steinberg, Mayor of the City of Sacramento      </w:t>
      </w:r>
    </w:p>
    <w:p w:rsidR="00C349C7" w:rsidRDefault="00C349C7" w:rsidP="00C349C7">
      <w:r>
        <w:tab/>
        <w:t xml:space="preserve">Electrify America </w:t>
      </w:r>
    </w:p>
    <w:p w:rsidR="00C349C7" w:rsidRDefault="00C349C7" w:rsidP="00C349C7">
      <w:r>
        <w:t xml:space="preserve"> </w:t>
      </w:r>
    </w:p>
    <w:p w:rsidR="00C349C7" w:rsidRDefault="00C349C7" w:rsidP="00C349C7">
      <w:r>
        <w:tab/>
      </w:r>
      <w:r>
        <w:tab/>
      </w:r>
      <w:r>
        <w:tab/>
      </w:r>
      <w:r>
        <w:tab/>
      </w:r>
    </w:p>
    <w:p w:rsidR="00C349C7" w:rsidRDefault="00C349C7" w:rsidP="00C349C7"/>
    <w:p w:rsidR="00C349C7" w:rsidRPr="00625E23" w:rsidRDefault="00C349C7" w:rsidP="00C349C7">
      <w:pPr>
        <w:rPr>
          <w:rFonts w:ascii="Garamond" w:hAnsi="Garamond"/>
        </w:rPr>
      </w:pPr>
    </w:p>
    <w:p w:rsidR="001C695E" w:rsidRDefault="001C695E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:rsidR="001C695E" w:rsidRDefault="001C695E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:rsidR="001C695E" w:rsidRDefault="001C695E">
      <w:pPr>
        <w:pStyle w:val="FreeFormA"/>
        <w:tabs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Georgia" w:eastAsia="Georgia" w:hAnsi="Georgia" w:cs="Georgia"/>
          <w:sz w:val="26"/>
          <w:szCs w:val="26"/>
        </w:rPr>
      </w:pPr>
    </w:p>
    <w:p w:rsidR="001C695E" w:rsidRDefault="00BA432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</w:pPr>
      <w:r>
        <w:rPr>
          <w:sz w:val="26"/>
          <w:szCs w:val="26"/>
        </w:rPr>
        <w:t xml:space="preserve">  </w:t>
      </w:r>
    </w:p>
    <w:sectPr w:rsidR="001C69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35" w:rsidRDefault="00A46735">
      <w:r>
        <w:separator/>
      </w:r>
    </w:p>
  </w:endnote>
  <w:endnote w:type="continuationSeparator" w:id="0">
    <w:p w:rsidR="00A46735" w:rsidRDefault="00A4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1C695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1C69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35" w:rsidRDefault="00A46735">
      <w:r>
        <w:separator/>
      </w:r>
    </w:p>
  </w:footnote>
  <w:footnote w:type="continuationSeparator" w:id="0">
    <w:p w:rsidR="00A46735" w:rsidRDefault="00A4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BA4329">
    <w:pPr>
      <w:pStyle w:val="Default"/>
    </w:pPr>
    <w:r>
      <w:rPr>
        <w:noProof/>
      </w:rPr>
      <mc:AlternateContent>
        <mc:Choice Requires="wpg">
          <w:drawing>
            <wp:inline distT="0" distB="0" distL="0" distR="0">
              <wp:extent cx="1129043" cy="1028702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043" cy="1028702"/>
                        <a:chOff x="-1" y="0"/>
                        <a:chExt cx="1129042" cy="1028701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129041" cy="1028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014748" cy="102870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03ECDAA" id="officeArt object" o:spid="_x0000_s1026" style="width:88.9pt;height:81pt;mso-position-horizontal-relative:char;mso-position-vertical-relative:line" coordorigin="" coordsize="11290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">
              <v:rect id="Shape 1073741828" o:spid="_x0000_s1027" style="position:absolute;width:1129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1014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" strokeweight="1pt">
                <v:stroke miterlimit="4"/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rFonts w:ascii="Verdana" w:hAnsi="Verdana"/>
        <w:sz w:val="40"/>
        <w:szCs w:val="40"/>
      </w:rPr>
      <w:t>The Buffalo Chips Running Club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BA4329">
    <w:pPr>
      <w:pStyle w:val="Default"/>
    </w:pPr>
    <w:r>
      <w:rPr>
        <w:noProof/>
      </w:rPr>
      <mc:AlternateContent>
        <mc:Choice Requires="wpg">
          <w:drawing>
            <wp:inline distT="0" distB="0" distL="0" distR="0">
              <wp:extent cx="1129043" cy="1028702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043" cy="1028702"/>
                        <a:chOff x="-1" y="0"/>
                        <a:chExt cx="1129042" cy="102870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129041" cy="1028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014748" cy="102870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7278924" id="officeArt object" o:spid="_x0000_s1026" style="width:88.9pt;height:81pt;mso-position-horizontal-relative:char;mso-position-vertical-relative:line" coordorigin="" coordsize="11290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">
              <v:rect id="Shape 1073741825" o:spid="_x0000_s1027" style="position:absolute;width:1129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1014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" strokeweight="1pt">
                <v:stroke miterlimit="4"/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sz w:val="40"/>
        <w:szCs w:val="40"/>
      </w:rPr>
      <w:t>The Buffalo Chips Running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01"/>
    <w:multiLevelType w:val="hybridMultilevel"/>
    <w:tmpl w:val="45FC3BF8"/>
    <w:numStyleLink w:val="ImportedStyle1"/>
  </w:abstractNum>
  <w:abstractNum w:abstractNumId="1" w15:restartNumberingAfterBreak="0">
    <w:nsid w:val="7AAF557B"/>
    <w:multiLevelType w:val="hybridMultilevel"/>
    <w:tmpl w:val="45FC3BF8"/>
    <w:styleLink w:val="ImportedStyle1"/>
    <w:lvl w:ilvl="0" w:tplc="065683DE">
      <w:start w:val="1"/>
      <w:numFmt w:val="decimal"/>
      <w:suff w:val="nothing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D0AE50">
      <w:start w:val="1"/>
      <w:numFmt w:val="decimal"/>
      <w:suff w:val="nothing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3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5C5338">
      <w:start w:val="1"/>
      <w:numFmt w:val="decimal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5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CC9F06">
      <w:start w:val="1"/>
      <w:numFmt w:val="decimal"/>
      <w:suff w:val="nothing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7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269066">
      <w:start w:val="1"/>
      <w:numFmt w:val="decimal"/>
      <w:suff w:val="nothing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9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2C3CEC">
      <w:start w:val="1"/>
      <w:numFmt w:val="decimal"/>
      <w:suff w:val="nothing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1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8EA5B8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3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62F22">
      <w:start w:val="1"/>
      <w:numFmt w:val="decimal"/>
      <w:suff w:val="nothing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5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7AE3C4">
      <w:start w:val="1"/>
      <w:numFmt w:val="decimal"/>
      <w:suff w:val="nothing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7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94CA686">
        <w:start w:val="1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8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F6C0BE">
        <w:start w:val="1"/>
        <w:numFmt w:val="decimal"/>
        <w:suff w:val="nothing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18AABC">
        <w:start w:val="1"/>
        <w:numFmt w:val="decimal"/>
        <w:suff w:val="nothing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407966">
        <w:start w:val="1"/>
        <w:numFmt w:val="decimal"/>
        <w:suff w:val="nothing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548790">
        <w:start w:val="1"/>
        <w:numFmt w:val="decimal"/>
        <w:suff w:val="nothing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34F8F0">
        <w:start w:val="1"/>
        <w:numFmt w:val="decimal"/>
        <w:suff w:val="nothing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7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D0DE6E">
        <w:start w:val="1"/>
        <w:numFmt w:val="decimal"/>
        <w:suff w:val="nothing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4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7E45E6">
        <w:start w:val="1"/>
        <w:numFmt w:val="decimal"/>
        <w:suff w:val="nothing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1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03694">
        <w:start w:val="1"/>
        <w:numFmt w:val="decimal"/>
        <w:suff w:val="nothing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8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7"/>
    <w:rsid w:val="0007515B"/>
    <w:rsid w:val="001C695E"/>
    <w:rsid w:val="00A46735"/>
    <w:rsid w:val="00BA4329"/>
    <w:rsid w:val="00C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6812"/>
  <w15:docId w15:val="{9948CF5A-D16A-422D-B5E1-4E4A023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ipsdrive\BCRC\Announcements\BCRC%20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BCRC 2017.dotx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2017-04-10T02:58:00Z</dcterms:created>
  <dcterms:modified xsi:type="dcterms:W3CDTF">2017-04-10T03:00:00Z</dcterms:modified>
</cp:coreProperties>
</file>